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44" w:rsidRDefault="00D36E44" w:rsidP="00482E9D">
      <w:pPr>
        <w:tabs>
          <w:tab w:val="left" w:pos="5670"/>
        </w:tabs>
        <w:rPr>
          <w:sz w:val="32"/>
          <w:szCs w:val="32"/>
        </w:rPr>
      </w:pPr>
    </w:p>
    <w:p w:rsidR="00D36E44" w:rsidRDefault="00D36E44" w:rsidP="00482E9D">
      <w:pPr>
        <w:tabs>
          <w:tab w:val="left" w:pos="5670"/>
        </w:tabs>
        <w:rPr>
          <w:sz w:val="32"/>
          <w:szCs w:val="32"/>
        </w:rPr>
      </w:pPr>
    </w:p>
    <w:p w:rsidR="00482E9D" w:rsidRDefault="00CD5A4D" w:rsidP="00482E9D">
      <w:pPr>
        <w:tabs>
          <w:tab w:val="left" w:pos="5670"/>
        </w:tabs>
        <w:rPr>
          <w:sz w:val="32"/>
          <w:szCs w:val="32"/>
        </w:rPr>
      </w:pPr>
      <w:r w:rsidRPr="006E3ECE">
        <w:rPr>
          <w:sz w:val="32"/>
          <w:szCs w:val="32"/>
        </w:rPr>
        <w:t>Sirnacher Randzeitenbetreuung</w:t>
      </w:r>
      <w:r w:rsidR="000E4BAA" w:rsidRPr="006E3ECE">
        <w:rPr>
          <w:sz w:val="32"/>
          <w:szCs w:val="32"/>
        </w:rPr>
        <w:t xml:space="preserve"> (</w:t>
      </w:r>
      <w:proofErr w:type="spellStart"/>
      <w:r w:rsidR="000E4BAA" w:rsidRPr="006E3ECE">
        <w:rPr>
          <w:sz w:val="32"/>
          <w:szCs w:val="32"/>
        </w:rPr>
        <w:t>SiRabe</w:t>
      </w:r>
      <w:proofErr w:type="spellEnd"/>
      <w:r w:rsidR="000E4BAA" w:rsidRPr="006E3ECE">
        <w:rPr>
          <w:sz w:val="32"/>
          <w:szCs w:val="32"/>
        </w:rPr>
        <w:t>)</w:t>
      </w:r>
    </w:p>
    <w:p w:rsidR="00CD5A4D" w:rsidRPr="00CD5A4D" w:rsidRDefault="00CD5A4D" w:rsidP="00482E9D">
      <w:pPr>
        <w:pBdr>
          <w:bottom w:val="single" w:sz="4" w:space="1" w:color="auto"/>
        </w:pBdr>
        <w:tabs>
          <w:tab w:val="left" w:pos="5670"/>
        </w:tabs>
        <w:rPr>
          <w:b/>
          <w:sz w:val="32"/>
          <w:szCs w:val="32"/>
        </w:rPr>
      </w:pPr>
      <w:r w:rsidRPr="00CD5A4D">
        <w:rPr>
          <w:b/>
          <w:sz w:val="32"/>
          <w:szCs w:val="32"/>
        </w:rPr>
        <w:t xml:space="preserve">Anmeldung </w:t>
      </w:r>
    </w:p>
    <w:p w:rsidR="00CD5A4D" w:rsidRPr="00CD5A4D" w:rsidRDefault="00CD5A4D" w:rsidP="00CD5A4D">
      <w:pPr>
        <w:tabs>
          <w:tab w:val="left" w:pos="5670"/>
        </w:tabs>
        <w:rPr>
          <w:szCs w:val="22"/>
        </w:rPr>
      </w:pPr>
    </w:p>
    <w:p w:rsidR="00CD5A4D" w:rsidRDefault="00CD5A4D" w:rsidP="00DC27EC">
      <w:pPr>
        <w:tabs>
          <w:tab w:val="left" w:pos="4820"/>
          <w:tab w:val="left" w:pos="7371"/>
        </w:tabs>
        <w:rPr>
          <w:szCs w:val="22"/>
        </w:rPr>
      </w:pPr>
      <w:r w:rsidRPr="00DC27EC">
        <w:rPr>
          <w:b/>
          <w:szCs w:val="22"/>
        </w:rPr>
        <w:t>Personalien des Kindes</w:t>
      </w:r>
      <w:r>
        <w:rPr>
          <w:szCs w:val="22"/>
        </w:rPr>
        <w:tab/>
      </w:r>
      <w:r w:rsidR="00DC27EC"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DC27EC"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="00DC27EC" w:rsidRPr="00A10451">
        <w:rPr>
          <w:rFonts w:cs="Arial"/>
          <w:szCs w:val="22"/>
        </w:rPr>
        <w:fldChar w:fldCharType="end"/>
      </w:r>
      <w:bookmarkEnd w:id="0"/>
      <w:r w:rsidR="00DC27EC" w:rsidRPr="00A10451">
        <w:rPr>
          <w:rFonts w:cs="Arial"/>
          <w:szCs w:val="22"/>
        </w:rPr>
        <w:t xml:space="preserve"> </w:t>
      </w:r>
      <w:r w:rsidR="00470327">
        <w:rPr>
          <w:szCs w:val="22"/>
        </w:rPr>
        <w:t>Junge</w:t>
      </w:r>
      <w:r>
        <w:rPr>
          <w:szCs w:val="22"/>
        </w:rPr>
        <w:tab/>
      </w:r>
      <w:r w:rsidR="00DC27EC"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C27EC"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="00DC27EC" w:rsidRPr="00A10451">
        <w:rPr>
          <w:rFonts w:cs="Arial"/>
          <w:szCs w:val="22"/>
        </w:rPr>
        <w:fldChar w:fldCharType="end"/>
      </w:r>
      <w:r w:rsidR="00DC27EC" w:rsidRPr="00A10451">
        <w:rPr>
          <w:rFonts w:cs="Arial"/>
          <w:szCs w:val="22"/>
        </w:rPr>
        <w:t xml:space="preserve"> </w:t>
      </w:r>
      <w:r>
        <w:rPr>
          <w:szCs w:val="22"/>
        </w:rPr>
        <w:t>Mädchen</w:t>
      </w:r>
    </w:p>
    <w:p w:rsidR="00CD5A4D" w:rsidRDefault="00CD5A4D" w:rsidP="00DC27EC">
      <w:pPr>
        <w:tabs>
          <w:tab w:val="left" w:pos="4536"/>
          <w:tab w:val="left" w:pos="4820"/>
        </w:tabs>
        <w:rPr>
          <w:szCs w:val="22"/>
        </w:rPr>
      </w:pPr>
    </w:p>
    <w:p w:rsidR="00DC27EC" w:rsidRDefault="00DC27EC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  <w:r>
        <w:rPr>
          <w:szCs w:val="22"/>
        </w:rPr>
        <w:t>Name</w:t>
      </w:r>
      <w:r w:rsidR="00E63D4A">
        <w:rPr>
          <w:szCs w:val="22"/>
        </w:rPr>
        <w:t xml:space="preserve"> / Vorname</w:t>
      </w:r>
      <w:r w:rsidR="00972F31">
        <w:rPr>
          <w:szCs w:val="22"/>
        </w:rPr>
        <w:t>:</w:t>
      </w:r>
      <w:r w:rsidR="00E63D4A">
        <w:rPr>
          <w:szCs w:val="22"/>
        </w:rPr>
        <w:tab/>
        <w:t>____________________________________________________</w:t>
      </w:r>
    </w:p>
    <w:p w:rsidR="00331012" w:rsidRDefault="00331012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</w:p>
    <w:p w:rsidR="00331012" w:rsidRDefault="00DC27EC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  <w:r>
        <w:rPr>
          <w:szCs w:val="22"/>
        </w:rPr>
        <w:t>Adresse / Ort:</w:t>
      </w:r>
      <w:r w:rsidR="00482E9D">
        <w:rPr>
          <w:szCs w:val="22"/>
        </w:rPr>
        <w:tab/>
        <w:t>____________________________________________________</w:t>
      </w:r>
    </w:p>
    <w:p w:rsidR="00331012" w:rsidRDefault="00331012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</w:p>
    <w:p w:rsidR="00331012" w:rsidRDefault="00DC27EC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  <w:r>
        <w:rPr>
          <w:szCs w:val="22"/>
        </w:rPr>
        <w:t>Geburtsdatum:</w:t>
      </w:r>
      <w:r w:rsidR="00331012">
        <w:rPr>
          <w:szCs w:val="22"/>
        </w:rPr>
        <w:tab/>
      </w:r>
      <w:r w:rsidR="00482E9D">
        <w:rPr>
          <w:szCs w:val="22"/>
        </w:rPr>
        <w:t>_________________</w:t>
      </w:r>
      <w:r w:rsidR="00482E9D">
        <w:rPr>
          <w:szCs w:val="22"/>
        </w:rPr>
        <w:tab/>
      </w:r>
      <w:r w:rsidR="00972F31">
        <w:rPr>
          <w:szCs w:val="22"/>
        </w:rPr>
        <w:t>Eintritt</w:t>
      </w:r>
      <w:r w:rsidR="008E034A">
        <w:rPr>
          <w:szCs w:val="22"/>
        </w:rPr>
        <w:t xml:space="preserve"> </w:t>
      </w:r>
      <w:proofErr w:type="spellStart"/>
      <w:r w:rsidR="008E034A">
        <w:rPr>
          <w:szCs w:val="22"/>
        </w:rPr>
        <w:t>SiRabe</w:t>
      </w:r>
      <w:proofErr w:type="spellEnd"/>
      <w:r w:rsidR="00972F31">
        <w:rPr>
          <w:szCs w:val="22"/>
        </w:rPr>
        <w:t>:</w:t>
      </w:r>
      <w:r w:rsidR="00482E9D">
        <w:rPr>
          <w:szCs w:val="22"/>
        </w:rPr>
        <w:tab/>
        <w:t>__________________</w:t>
      </w:r>
    </w:p>
    <w:p w:rsidR="00331012" w:rsidRDefault="00331012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</w:p>
    <w:p w:rsidR="00331012" w:rsidRDefault="00331012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  <w:r>
        <w:rPr>
          <w:szCs w:val="22"/>
        </w:rPr>
        <w:t>Nationalität:</w:t>
      </w:r>
      <w:r>
        <w:rPr>
          <w:szCs w:val="22"/>
        </w:rPr>
        <w:tab/>
      </w:r>
      <w:r w:rsidR="00482E9D">
        <w:rPr>
          <w:szCs w:val="22"/>
        </w:rPr>
        <w:t>_________________</w:t>
      </w:r>
      <w:r w:rsidR="00482E9D">
        <w:rPr>
          <w:szCs w:val="22"/>
        </w:rPr>
        <w:tab/>
      </w:r>
      <w:r>
        <w:rPr>
          <w:szCs w:val="22"/>
        </w:rPr>
        <w:t>Muttersprache:</w:t>
      </w:r>
      <w:r w:rsidR="00482E9D">
        <w:rPr>
          <w:szCs w:val="22"/>
        </w:rPr>
        <w:tab/>
        <w:t>__________________</w:t>
      </w:r>
    </w:p>
    <w:p w:rsidR="00972F31" w:rsidRDefault="00972F31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</w:p>
    <w:p w:rsidR="00331012" w:rsidRDefault="00331012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  <w:r>
        <w:rPr>
          <w:szCs w:val="22"/>
        </w:rPr>
        <w:t>Klasse / Schulhaus</w:t>
      </w:r>
      <w:r w:rsidR="00743CED">
        <w:rPr>
          <w:szCs w:val="22"/>
        </w:rPr>
        <w:t xml:space="preserve">: </w:t>
      </w:r>
      <w:r w:rsidR="00482E9D">
        <w:rPr>
          <w:szCs w:val="22"/>
        </w:rPr>
        <w:tab/>
        <w:t>__________________________________</w:t>
      </w:r>
    </w:p>
    <w:p w:rsidR="00331012" w:rsidRDefault="00331012" w:rsidP="00E63D4A">
      <w:pPr>
        <w:tabs>
          <w:tab w:val="left" w:pos="2268"/>
          <w:tab w:val="left" w:pos="4820"/>
          <w:tab w:val="left" w:pos="7088"/>
        </w:tabs>
        <w:rPr>
          <w:szCs w:val="22"/>
        </w:rPr>
      </w:pPr>
    </w:p>
    <w:p w:rsidR="000167C6" w:rsidRPr="00CD5A4D" w:rsidRDefault="000167C6" w:rsidP="00E63D4A">
      <w:pPr>
        <w:tabs>
          <w:tab w:val="left" w:pos="2268"/>
          <w:tab w:val="left" w:pos="4820"/>
          <w:tab w:val="left" w:pos="7088"/>
        </w:tabs>
        <w:jc w:val="both"/>
        <w:rPr>
          <w:szCs w:val="22"/>
        </w:rPr>
      </w:pPr>
      <w:r>
        <w:rPr>
          <w:szCs w:val="22"/>
        </w:rPr>
        <w:t>Lehrperson</w:t>
      </w:r>
      <w:r w:rsidR="00470327">
        <w:rPr>
          <w:szCs w:val="22"/>
        </w:rPr>
        <w:t xml:space="preserve"> / Tel</w:t>
      </w:r>
      <w:r>
        <w:rPr>
          <w:szCs w:val="22"/>
        </w:rPr>
        <w:t>:</w:t>
      </w:r>
      <w:r w:rsidR="00482E9D">
        <w:rPr>
          <w:szCs w:val="22"/>
        </w:rPr>
        <w:tab/>
      </w:r>
      <w:r w:rsidR="00E63D4A">
        <w:rPr>
          <w:szCs w:val="22"/>
        </w:rPr>
        <w:t>_____________________________________</w:t>
      </w:r>
      <w:bookmarkStart w:id="1" w:name="_GoBack"/>
      <w:bookmarkEnd w:id="1"/>
      <w:r w:rsidR="00E63D4A">
        <w:rPr>
          <w:szCs w:val="22"/>
        </w:rPr>
        <w:t>_______________</w:t>
      </w:r>
    </w:p>
    <w:p w:rsidR="000167C6" w:rsidRDefault="000167C6" w:rsidP="000167C6">
      <w:pPr>
        <w:tabs>
          <w:tab w:val="left" w:pos="4820"/>
        </w:tabs>
        <w:rPr>
          <w:szCs w:val="22"/>
        </w:rPr>
      </w:pPr>
    </w:p>
    <w:p w:rsidR="00972F31" w:rsidRDefault="000167C6" w:rsidP="00482E9D">
      <w:pPr>
        <w:tabs>
          <w:tab w:val="left" w:pos="1985"/>
          <w:tab w:val="left" w:pos="4820"/>
          <w:tab w:val="left" w:pos="7371"/>
        </w:tabs>
        <w:rPr>
          <w:szCs w:val="22"/>
        </w:rPr>
      </w:pPr>
      <w:r>
        <w:rPr>
          <w:szCs w:val="22"/>
        </w:rPr>
        <w:t>Verwendung von Fotos</w:t>
      </w:r>
      <w:r w:rsidR="00A11901">
        <w:rPr>
          <w:szCs w:val="22"/>
        </w:rPr>
        <w:t xml:space="preserve"> (für Homepage, Zeitung etc.)</w:t>
      </w:r>
      <w:r w:rsidR="00972F31">
        <w:rPr>
          <w:szCs w:val="22"/>
        </w:rPr>
        <w:t>:</w:t>
      </w:r>
      <w:r w:rsidR="00482E9D">
        <w:rPr>
          <w:szCs w:val="22"/>
        </w:rPr>
        <w:tab/>
      </w:r>
      <w:r w:rsidR="00093AE1"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3AE1"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="00093AE1" w:rsidRPr="00A10451">
        <w:rPr>
          <w:rFonts w:cs="Arial"/>
          <w:szCs w:val="22"/>
        </w:rPr>
        <w:fldChar w:fldCharType="end"/>
      </w:r>
      <w:r w:rsidR="00093AE1" w:rsidRPr="00A10451">
        <w:rPr>
          <w:rFonts w:cs="Arial"/>
          <w:szCs w:val="22"/>
        </w:rPr>
        <w:t xml:space="preserve"> </w:t>
      </w:r>
      <w:r w:rsidR="00093AE1">
        <w:rPr>
          <w:szCs w:val="22"/>
        </w:rPr>
        <w:t>nein</w:t>
      </w:r>
      <w:r w:rsidR="00093AE1">
        <w:rPr>
          <w:szCs w:val="22"/>
        </w:rPr>
        <w:tab/>
      </w:r>
      <w:r w:rsidR="00093AE1"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3AE1"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="00093AE1" w:rsidRPr="00A10451">
        <w:rPr>
          <w:rFonts w:cs="Arial"/>
          <w:szCs w:val="22"/>
        </w:rPr>
        <w:fldChar w:fldCharType="end"/>
      </w:r>
      <w:r w:rsidR="00093AE1" w:rsidRPr="00A10451">
        <w:rPr>
          <w:rFonts w:cs="Arial"/>
          <w:szCs w:val="22"/>
        </w:rPr>
        <w:t xml:space="preserve"> </w:t>
      </w:r>
      <w:r w:rsidR="00093AE1">
        <w:rPr>
          <w:szCs w:val="22"/>
        </w:rPr>
        <w:t>ja</w:t>
      </w:r>
    </w:p>
    <w:p w:rsidR="000E4BAA" w:rsidRDefault="000E4BAA" w:rsidP="00DC27EC">
      <w:pPr>
        <w:tabs>
          <w:tab w:val="left" w:pos="4820"/>
        </w:tabs>
        <w:rPr>
          <w:szCs w:val="22"/>
        </w:rPr>
      </w:pPr>
    </w:p>
    <w:p w:rsidR="00051267" w:rsidRDefault="00051267" w:rsidP="00DC27EC">
      <w:pPr>
        <w:tabs>
          <w:tab w:val="left" w:pos="4820"/>
        </w:tabs>
        <w:rPr>
          <w:szCs w:val="22"/>
        </w:rPr>
      </w:pPr>
      <w:r>
        <w:rPr>
          <w:szCs w:val="22"/>
        </w:rPr>
        <w:t>Darf das Kind selbständig nach Hause gehen?</w:t>
      </w:r>
    </w:p>
    <w:p w:rsidR="00051267" w:rsidRDefault="00051267" w:rsidP="00051267">
      <w:pPr>
        <w:tabs>
          <w:tab w:val="left" w:pos="993"/>
          <w:tab w:val="left" w:pos="4820"/>
        </w:tabs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ja</w:t>
      </w:r>
      <w:r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nein, es wird abgeholt von</w:t>
      </w:r>
      <w:r w:rsidR="00470327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_________________________________</w:t>
      </w:r>
    </w:p>
    <w:p w:rsidR="00272992" w:rsidRDefault="00272992" w:rsidP="00051267">
      <w:pPr>
        <w:tabs>
          <w:tab w:val="left" w:pos="1701"/>
          <w:tab w:val="left" w:pos="4820"/>
        </w:tabs>
        <w:rPr>
          <w:szCs w:val="22"/>
        </w:rPr>
      </w:pPr>
    </w:p>
    <w:p w:rsidR="00051267" w:rsidRDefault="00051267" w:rsidP="00051267">
      <w:pPr>
        <w:tabs>
          <w:tab w:val="left" w:pos="1701"/>
          <w:tab w:val="left" w:pos="4820"/>
        </w:tabs>
        <w:rPr>
          <w:szCs w:val="22"/>
        </w:rPr>
      </w:pPr>
    </w:p>
    <w:p w:rsidR="000E4BAA" w:rsidRPr="000E4BAA" w:rsidRDefault="000E4BAA" w:rsidP="000E4BAA">
      <w:pPr>
        <w:tabs>
          <w:tab w:val="left" w:pos="4820"/>
        </w:tabs>
        <w:rPr>
          <w:b/>
          <w:szCs w:val="22"/>
        </w:rPr>
      </w:pPr>
      <w:r w:rsidRPr="000E4BAA">
        <w:rPr>
          <w:b/>
          <w:szCs w:val="22"/>
        </w:rPr>
        <w:t>Gesundheit</w:t>
      </w:r>
    </w:p>
    <w:p w:rsidR="000E4BAA" w:rsidRDefault="000E4BAA" w:rsidP="000E4BAA">
      <w:pPr>
        <w:tabs>
          <w:tab w:val="left" w:pos="4820"/>
        </w:tabs>
        <w:rPr>
          <w:szCs w:val="22"/>
        </w:rPr>
      </w:pPr>
    </w:p>
    <w:p w:rsidR="000E4BAA" w:rsidRDefault="000E4BAA" w:rsidP="000E4BAA">
      <w:pPr>
        <w:tabs>
          <w:tab w:val="left" w:pos="1985"/>
          <w:tab w:val="left" w:pos="4820"/>
        </w:tabs>
        <w:rPr>
          <w:szCs w:val="22"/>
        </w:rPr>
      </w:pPr>
      <w:r>
        <w:rPr>
          <w:szCs w:val="22"/>
        </w:rPr>
        <w:t>Allergien oder Nahrungsmittelunverträglichkeiten:</w:t>
      </w:r>
    </w:p>
    <w:p w:rsidR="000E4BAA" w:rsidRDefault="000E4BAA" w:rsidP="00482E9D">
      <w:pPr>
        <w:tabs>
          <w:tab w:val="left" w:pos="1985"/>
          <w:tab w:val="left" w:pos="4820"/>
        </w:tabs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nein</w:t>
      </w:r>
      <w:r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ja, welche:</w:t>
      </w:r>
      <w:r w:rsidR="00482E9D">
        <w:rPr>
          <w:szCs w:val="22"/>
        </w:rPr>
        <w:tab/>
        <w:t>__________________________________</w:t>
      </w:r>
    </w:p>
    <w:p w:rsidR="000E4BAA" w:rsidRDefault="000E4BAA" w:rsidP="000E4BAA">
      <w:pPr>
        <w:tabs>
          <w:tab w:val="left" w:pos="1985"/>
          <w:tab w:val="left" w:pos="4820"/>
        </w:tabs>
        <w:rPr>
          <w:szCs w:val="22"/>
        </w:rPr>
      </w:pPr>
    </w:p>
    <w:p w:rsidR="000E4BAA" w:rsidRDefault="000E4BAA" w:rsidP="00482E9D">
      <w:pPr>
        <w:tabs>
          <w:tab w:val="left" w:pos="1985"/>
          <w:tab w:val="left" w:pos="4820"/>
        </w:tabs>
        <w:ind w:right="-286"/>
        <w:rPr>
          <w:szCs w:val="22"/>
        </w:rPr>
      </w:pPr>
      <w:r>
        <w:rPr>
          <w:szCs w:val="22"/>
        </w:rPr>
        <w:t>Spezielle Ernährungshinweise:</w:t>
      </w:r>
      <w:r w:rsidR="00482E9D"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vegetarisch</w:t>
      </w:r>
      <w:r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kein Schweinefleisch</w:t>
      </w:r>
      <w:r>
        <w:rPr>
          <w:szCs w:val="22"/>
        </w:rPr>
        <w:tab/>
      </w:r>
      <w:r w:rsidR="00482E9D">
        <w:rPr>
          <w:szCs w:val="22"/>
        </w:rPr>
        <w:tab/>
      </w:r>
      <w:r w:rsidR="00482E9D"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andere, welche:</w:t>
      </w:r>
      <w:r w:rsidR="00482E9D">
        <w:rPr>
          <w:szCs w:val="22"/>
        </w:rPr>
        <w:tab/>
        <w:t>__________________</w:t>
      </w:r>
    </w:p>
    <w:p w:rsidR="000E4BAA" w:rsidRDefault="000E4BAA" w:rsidP="000E4BAA">
      <w:pPr>
        <w:tabs>
          <w:tab w:val="left" w:pos="1985"/>
          <w:tab w:val="left" w:pos="4820"/>
        </w:tabs>
        <w:rPr>
          <w:szCs w:val="22"/>
        </w:rPr>
      </w:pPr>
    </w:p>
    <w:p w:rsidR="000E4BAA" w:rsidRDefault="000E4BAA" w:rsidP="000E4BAA">
      <w:pPr>
        <w:tabs>
          <w:tab w:val="left" w:pos="1985"/>
          <w:tab w:val="left" w:pos="4820"/>
        </w:tabs>
        <w:rPr>
          <w:szCs w:val="22"/>
        </w:rPr>
      </w:pPr>
      <w:r>
        <w:rPr>
          <w:szCs w:val="22"/>
        </w:rPr>
        <w:t>Ist Ihr Kind auf Medikamente angewiesen?</w:t>
      </w:r>
    </w:p>
    <w:p w:rsidR="00482E9D" w:rsidRDefault="00482E9D" w:rsidP="00482E9D">
      <w:pPr>
        <w:tabs>
          <w:tab w:val="left" w:pos="1985"/>
          <w:tab w:val="left" w:pos="4820"/>
        </w:tabs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nein</w:t>
      </w:r>
      <w:r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ja, welche:</w:t>
      </w:r>
      <w:r>
        <w:rPr>
          <w:szCs w:val="22"/>
        </w:rPr>
        <w:tab/>
        <w:t>__________________________________</w:t>
      </w:r>
    </w:p>
    <w:p w:rsidR="000E4BAA" w:rsidRDefault="000E4BAA" w:rsidP="000E4BAA">
      <w:pPr>
        <w:tabs>
          <w:tab w:val="left" w:pos="1985"/>
          <w:tab w:val="left" w:pos="4820"/>
        </w:tabs>
        <w:rPr>
          <w:szCs w:val="22"/>
        </w:rPr>
      </w:pPr>
    </w:p>
    <w:p w:rsidR="000E4BAA" w:rsidRDefault="000E4BAA" w:rsidP="000E4BAA">
      <w:pPr>
        <w:tabs>
          <w:tab w:val="left" w:pos="1985"/>
          <w:tab w:val="left" w:pos="4820"/>
        </w:tabs>
        <w:rPr>
          <w:szCs w:val="22"/>
        </w:rPr>
      </w:pPr>
      <w:r>
        <w:rPr>
          <w:szCs w:val="22"/>
        </w:rPr>
        <w:t>Sonstige Bemerkungen zur Gesundheit:</w:t>
      </w:r>
    </w:p>
    <w:p w:rsidR="00482E9D" w:rsidRDefault="00482E9D" w:rsidP="00482E9D">
      <w:pPr>
        <w:tabs>
          <w:tab w:val="left" w:pos="1985"/>
          <w:tab w:val="left" w:pos="4820"/>
        </w:tabs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nein</w:t>
      </w:r>
      <w:r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ja, welche:</w:t>
      </w:r>
      <w:r>
        <w:rPr>
          <w:szCs w:val="22"/>
        </w:rPr>
        <w:tab/>
        <w:t>__________________________________</w:t>
      </w:r>
    </w:p>
    <w:p w:rsidR="00051267" w:rsidRDefault="00051267" w:rsidP="00DC27EC">
      <w:pPr>
        <w:tabs>
          <w:tab w:val="left" w:pos="4820"/>
        </w:tabs>
        <w:rPr>
          <w:b/>
          <w:szCs w:val="22"/>
        </w:rPr>
      </w:pPr>
    </w:p>
    <w:p w:rsidR="00051267" w:rsidRDefault="00051267" w:rsidP="00DC27EC">
      <w:pPr>
        <w:tabs>
          <w:tab w:val="left" w:pos="4820"/>
        </w:tabs>
        <w:rPr>
          <w:b/>
          <w:szCs w:val="22"/>
        </w:rPr>
      </w:pPr>
    </w:p>
    <w:p w:rsidR="00020712" w:rsidRPr="00164EC6" w:rsidRDefault="00020712" w:rsidP="00DC27EC">
      <w:pPr>
        <w:tabs>
          <w:tab w:val="left" w:pos="4820"/>
        </w:tabs>
        <w:rPr>
          <w:b/>
          <w:szCs w:val="22"/>
        </w:rPr>
      </w:pPr>
      <w:r w:rsidRPr="00164EC6">
        <w:rPr>
          <w:b/>
          <w:szCs w:val="22"/>
        </w:rPr>
        <w:t>Personalien der Erziehungsberechtigten</w:t>
      </w:r>
      <w:r w:rsidR="00470327">
        <w:rPr>
          <w:b/>
          <w:szCs w:val="22"/>
        </w:rPr>
        <w:t xml:space="preserve"> / Drittpersonen</w:t>
      </w:r>
    </w:p>
    <w:p w:rsidR="00020712" w:rsidRDefault="00020712" w:rsidP="00DC27EC">
      <w:pPr>
        <w:tabs>
          <w:tab w:val="left" w:pos="4820"/>
        </w:tabs>
        <w:rPr>
          <w:szCs w:val="22"/>
        </w:rPr>
      </w:pPr>
    </w:p>
    <w:p w:rsidR="00415B4D" w:rsidRDefault="00415B4D" w:rsidP="00415B4D">
      <w:pPr>
        <w:tabs>
          <w:tab w:val="left" w:pos="1985"/>
        </w:tabs>
        <w:spacing w:after="120"/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Mutter</w:t>
      </w:r>
      <w:r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Vater</w:t>
      </w:r>
      <w:r w:rsidR="00482E9D">
        <w:rPr>
          <w:szCs w:val="22"/>
        </w:rPr>
        <w:tab/>
      </w:r>
      <w:r w:rsidR="00482E9D"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82E9D"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="00482E9D" w:rsidRPr="00A10451">
        <w:rPr>
          <w:rFonts w:cs="Arial"/>
          <w:szCs w:val="22"/>
        </w:rPr>
        <w:fldChar w:fldCharType="end"/>
      </w:r>
      <w:r w:rsidR="00482E9D" w:rsidRPr="00A10451">
        <w:rPr>
          <w:rFonts w:cs="Arial"/>
          <w:szCs w:val="22"/>
        </w:rPr>
        <w:t xml:space="preserve"> </w:t>
      </w:r>
      <w:r w:rsidR="00482E9D">
        <w:rPr>
          <w:szCs w:val="22"/>
        </w:rPr>
        <w:t>Drittperson</w:t>
      </w:r>
    </w:p>
    <w:p w:rsidR="00E63D4A" w:rsidRDefault="00E63D4A" w:rsidP="00482E9D">
      <w:pPr>
        <w:tabs>
          <w:tab w:val="left" w:pos="2268"/>
          <w:tab w:val="left" w:pos="4820"/>
        </w:tabs>
        <w:rPr>
          <w:szCs w:val="22"/>
        </w:rPr>
      </w:pPr>
    </w:p>
    <w:p w:rsidR="00470327" w:rsidRDefault="00470327" w:rsidP="00470327">
      <w:pPr>
        <w:tabs>
          <w:tab w:val="left" w:pos="2268"/>
          <w:tab w:val="left" w:pos="4820"/>
        </w:tabs>
        <w:rPr>
          <w:szCs w:val="22"/>
        </w:rPr>
      </w:pPr>
      <w:r>
        <w:rPr>
          <w:szCs w:val="22"/>
        </w:rPr>
        <w:t>Name / Vorname:</w:t>
      </w:r>
      <w:r>
        <w:rPr>
          <w:szCs w:val="22"/>
        </w:rPr>
        <w:tab/>
        <w:t>____________________________________________________</w:t>
      </w:r>
    </w:p>
    <w:p w:rsidR="003417D5" w:rsidRDefault="003417D5" w:rsidP="00482E9D">
      <w:pPr>
        <w:tabs>
          <w:tab w:val="left" w:pos="2268"/>
          <w:tab w:val="left" w:pos="4820"/>
        </w:tabs>
        <w:rPr>
          <w:szCs w:val="22"/>
        </w:rPr>
      </w:pPr>
    </w:p>
    <w:p w:rsidR="003417D5" w:rsidRDefault="003417D5" w:rsidP="00482E9D">
      <w:pPr>
        <w:tabs>
          <w:tab w:val="left" w:pos="2268"/>
          <w:tab w:val="left" w:pos="4820"/>
        </w:tabs>
        <w:rPr>
          <w:szCs w:val="22"/>
        </w:rPr>
      </w:pPr>
      <w:r>
        <w:rPr>
          <w:szCs w:val="22"/>
        </w:rPr>
        <w:t>Adresse / Ort:</w:t>
      </w:r>
      <w:r w:rsidR="00E63D4A">
        <w:rPr>
          <w:szCs w:val="22"/>
        </w:rPr>
        <w:tab/>
        <w:t>____________________________________________________</w:t>
      </w:r>
    </w:p>
    <w:p w:rsidR="003417D5" w:rsidRDefault="003417D5" w:rsidP="00482E9D">
      <w:pPr>
        <w:tabs>
          <w:tab w:val="left" w:pos="2268"/>
          <w:tab w:val="left" w:pos="4820"/>
        </w:tabs>
        <w:rPr>
          <w:szCs w:val="22"/>
        </w:rPr>
      </w:pPr>
    </w:p>
    <w:p w:rsidR="003417D5" w:rsidRDefault="003417D5" w:rsidP="00E63D4A">
      <w:pPr>
        <w:tabs>
          <w:tab w:val="left" w:pos="2268"/>
          <w:tab w:val="left" w:pos="4820"/>
          <w:tab w:val="left" w:pos="5245"/>
        </w:tabs>
        <w:rPr>
          <w:szCs w:val="22"/>
        </w:rPr>
      </w:pPr>
      <w:r>
        <w:rPr>
          <w:szCs w:val="22"/>
        </w:rPr>
        <w:t>Telefon privat:</w:t>
      </w:r>
      <w:r>
        <w:rPr>
          <w:szCs w:val="22"/>
        </w:rPr>
        <w:tab/>
      </w:r>
      <w:r w:rsidR="00482E9D">
        <w:rPr>
          <w:szCs w:val="22"/>
        </w:rPr>
        <w:t>____________________</w:t>
      </w:r>
      <w:r w:rsidR="00482E9D">
        <w:rPr>
          <w:szCs w:val="22"/>
        </w:rPr>
        <w:tab/>
      </w:r>
      <w:r>
        <w:rPr>
          <w:szCs w:val="22"/>
        </w:rPr>
        <w:t>Handy:</w:t>
      </w:r>
      <w:r w:rsidR="00482E9D">
        <w:rPr>
          <w:szCs w:val="22"/>
        </w:rPr>
        <w:tab/>
        <w:t>__________________</w:t>
      </w:r>
      <w:r w:rsidR="00E63D4A">
        <w:rPr>
          <w:szCs w:val="22"/>
        </w:rPr>
        <w:t>_____</w:t>
      </w:r>
    </w:p>
    <w:p w:rsidR="003417D5" w:rsidRDefault="003417D5" w:rsidP="00E63D4A">
      <w:pPr>
        <w:tabs>
          <w:tab w:val="left" w:pos="2268"/>
          <w:tab w:val="left" w:pos="4820"/>
          <w:tab w:val="left" w:pos="5245"/>
        </w:tabs>
        <w:rPr>
          <w:szCs w:val="22"/>
        </w:rPr>
      </w:pPr>
    </w:p>
    <w:p w:rsidR="003417D5" w:rsidRDefault="003417D5" w:rsidP="00E63D4A">
      <w:pPr>
        <w:tabs>
          <w:tab w:val="left" w:pos="2268"/>
          <w:tab w:val="left" w:pos="4820"/>
          <w:tab w:val="left" w:pos="5245"/>
        </w:tabs>
        <w:rPr>
          <w:szCs w:val="22"/>
        </w:rPr>
      </w:pPr>
      <w:r>
        <w:rPr>
          <w:szCs w:val="22"/>
        </w:rPr>
        <w:t>Telefon Geschäft:</w:t>
      </w:r>
      <w:r>
        <w:rPr>
          <w:szCs w:val="22"/>
        </w:rPr>
        <w:tab/>
      </w:r>
      <w:r w:rsidR="00482E9D">
        <w:rPr>
          <w:szCs w:val="22"/>
        </w:rPr>
        <w:t>____________________</w:t>
      </w:r>
      <w:r w:rsidR="00482E9D">
        <w:rPr>
          <w:szCs w:val="22"/>
        </w:rPr>
        <w:tab/>
      </w:r>
      <w:r>
        <w:rPr>
          <w:szCs w:val="22"/>
        </w:rPr>
        <w:t>E-Mail:</w:t>
      </w:r>
      <w:r w:rsidR="00482E9D">
        <w:rPr>
          <w:szCs w:val="22"/>
        </w:rPr>
        <w:tab/>
      </w:r>
      <w:r w:rsidR="00E63D4A">
        <w:rPr>
          <w:szCs w:val="22"/>
        </w:rPr>
        <w:t>_______________________</w:t>
      </w:r>
    </w:p>
    <w:p w:rsidR="00482E9D" w:rsidRDefault="00482E9D" w:rsidP="00E63D4A">
      <w:pPr>
        <w:tabs>
          <w:tab w:val="left" w:pos="2268"/>
          <w:tab w:val="left" w:pos="4820"/>
          <w:tab w:val="left" w:pos="7513"/>
          <w:tab w:val="left" w:pos="8789"/>
        </w:tabs>
        <w:rPr>
          <w:szCs w:val="22"/>
        </w:rPr>
      </w:pPr>
    </w:p>
    <w:p w:rsidR="003417D5" w:rsidRDefault="003417D5" w:rsidP="00E63D4A">
      <w:pPr>
        <w:tabs>
          <w:tab w:val="left" w:pos="2268"/>
          <w:tab w:val="left" w:pos="4820"/>
          <w:tab w:val="left" w:pos="5245"/>
          <w:tab w:val="left" w:pos="7513"/>
          <w:tab w:val="left" w:pos="8789"/>
        </w:tabs>
        <w:ind w:right="-569"/>
        <w:jc w:val="both"/>
        <w:rPr>
          <w:szCs w:val="22"/>
        </w:rPr>
      </w:pPr>
      <w:r>
        <w:rPr>
          <w:szCs w:val="22"/>
        </w:rPr>
        <w:t>Muttersprache:</w:t>
      </w:r>
      <w:r>
        <w:rPr>
          <w:szCs w:val="22"/>
        </w:rPr>
        <w:tab/>
      </w:r>
      <w:r w:rsidR="00E63D4A">
        <w:rPr>
          <w:szCs w:val="22"/>
        </w:rPr>
        <w:t>____________________</w:t>
      </w:r>
      <w:r w:rsidR="00E63D4A">
        <w:rPr>
          <w:szCs w:val="22"/>
        </w:rPr>
        <w:tab/>
      </w:r>
      <w:r>
        <w:rPr>
          <w:szCs w:val="22"/>
        </w:rPr>
        <w:t>Rechnungsempfänger:</w:t>
      </w:r>
      <w:r w:rsidR="00E63D4A">
        <w:rPr>
          <w:szCs w:val="22"/>
        </w:rPr>
        <w:t xml:space="preserve"> </w:t>
      </w:r>
      <w:r w:rsidRPr="00A10451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15B4D">
        <w:rPr>
          <w:rFonts w:cs="Arial"/>
          <w:szCs w:val="22"/>
        </w:rPr>
        <w:t>ja</w:t>
      </w:r>
      <w:r w:rsidR="00E63D4A">
        <w:rPr>
          <w:rFonts w:cs="Arial"/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="00415B4D">
        <w:rPr>
          <w:rFonts w:cs="Arial"/>
          <w:szCs w:val="22"/>
        </w:rPr>
        <w:t xml:space="preserve"> nein</w:t>
      </w:r>
    </w:p>
    <w:p w:rsidR="003417D5" w:rsidRDefault="003417D5" w:rsidP="003417D5">
      <w:pPr>
        <w:tabs>
          <w:tab w:val="left" w:pos="4820"/>
        </w:tabs>
        <w:rPr>
          <w:szCs w:val="22"/>
        </w:rPr>
      </w:pPr>
    </w:p>
    <w:p w:rsidR="003E4F90" w:rsidRDefault="003E4F90" w:rsidP="00DC27EC">
      <w:pPr>
        <w:tabs>
          <w:tab w:val="left" w:pos="4820"/>
        </w:tabs>
        <w:rPr>
          <w:szCs w:val="22"/>
        </w:rPr>
      </w:pPr>
    </w:p>
    <w:p w:rsidR="00E63D4A" w:rsidRDefault="00E63D4A" w:rsidP="00E63D4A">
      <w:pPr>
        <w:tabs>
          <w:tab w:val="left" w:pos="1985"/>
        </w:tabs>
        <w:spacing w:after="120"/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Mutter</w:t>
      </w:r>
      <w:r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Vater</w:t>
      </w:r>
      <w:r>
        <w:rPr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szCs w:val="22"/>
        </w:rPr>
        <w:t>Drittperson</w:t>
      </w:r>
    </w:p>
    <w:p w:rsidR="00E63D4A" w:rsidRDefault="00E63D4A" w:rsidP="00E63D4A">
      <w:pPr>
        <w:tabs>
          <w:tab w:val="left" w:pos="2268"/>
          <w:tab w:val="left" w:pos="4820"/>
        </w:tabs>
        <w:rPr>
          <w:szCs w:val="22"/>
        </w:rPr>
      </w:pPr>
    </w:p>
    <w:p w:rsidR="00470327" w:rsidRDefault="00470327" w:rsidP="00470327">
      <w:pPr>
        <w:tabs>
          <w:tab w:val="left" w:pos="2268"/>
          <w:tab w:val="left" w:pos="4820"/>
        </w:tabs>
        <w:rPr>
          <w:szCs w:val="22"/>
        </w:rPr>
      </w:pPr>
      <w:r>
        <w:rPr>
          <w:szCs w:val="22"/>
        </w:rPr>
        <w:t>Name / Vorname:</w:t>
      </w:r>
      <w:r>
        <w:rPr>
          <w:szCs w:val="22"/>
        </w:rPr>
        <w:tab/>
        <w:t>____________________________________________________</w:t>
      </w:r>
    </w:p>
    <w:p w:rsidR="00E63D4A" w:rsidRDefault="00E63D4A" w:rsidP="00E63D4A">
      <w:pPr>
        <w:tabs>
          <w:tab w:val="left" w:pos="2268"/>
          <w:tab w:val="left" w:pos="4820"/>
        </w:tabs>
        <w:rPr>
          <w:szCs w:val="22"/>
        </w:rPr>
      </w:pPr>
    </w:p>
    <w:p w:rsidR="00E63D4A" w:rsidRDefault="00E63D4A" w:rsidP="00E63D4A">
      <w:pPr>
        <w:tabs>
          <w:tab w:val="left" w:pos="2268"/>
          <w:tab w:val="left" w:pos="4820"/>
        </w:tabs>
        <w:rPr>
          <w:szCs w:val="22"/>
        </w:rPr>
      </w:pPr>
      <w:r>
        <w:rPr>
          <w:szCs w:val="22"/>
        </w:rPr>
        <w:t>Adresse / Ort:</w:t>
      </w:r>
      <w:r>
        <w:rPr>
          <w:szCs w:val="22"/>
        </w:rPr>
        <w:tab/>
        <w:t>____________________________________________________</w:t>
      </w:r>
    </w:p>
    <w:p w:rsidR="00E63D4A" w:rsidRDefault="00E63D4A" w:rsidP="00E63D4A">
      <w:pPr>
        <w:tabs>
          <w:tab w:val="left" w:pos="2268"/>
          <w:tab w:val="left" w:pos="4820"/>
        </w:tabs>
        <w:rPr>
          <w:szCs w:val="22"/>
        </w:rPr>
      </w:pPr>
    </w:p>
    <w:p w:rsidR="00E63D4A" w:rsidRDefault="00E63D4A" w:rsidP="00E63D4A">
      <w:pPr>
        <w:tabs>
          <w:tab w:val="left" w:pos="2268"/>
          <w:tab w:val="left" w:pos="4820"/>
          <w:tab w:val="left" w:pos="5245"/>
        </w:tabs>
        <w:rPr>
          <w:szCs w:val="22"/>
        </w:rPr>
      </w:pPr>
      <w:r>
        <w:rPr>
          <w:szCs w:val="22"/>
        </w:rPr>
        <w:t>Telefon privat:</w:t>
      </w:r>
      <w:r>
        <w:rPr>
          <w:szCs w:val="22"/>
        </w:rPr>
        <w:tab/>
        <w:t>____________________</w:t>
      </w:r>
      <w:r>
        <w:rPr>
          <w:szCs w:val="22"/>
        </w:rPr>
        <w:tab/>
        <w:t>Handy:</w:t>
      </w:r>
      <w:r>
        <w:rPr>
          <w:szCs w:val="22"/>
        </w:rPr>
        <w:tab/>
        <w:t>_______________________</w:t>
      </w:r>
    </w:p>
    <w:p w:rsidR="00E63D4A" w:rsidRDefault="00E63D4A" w:rsidP="00E63D4A">
      <w:pPr>
        <w:tabs>
          <w:tab w:val="left" w:pos="2268"/>
          <w:tab w:val="left" w:pos="4820"/>
          <w:tab w:val="left" w:pos="5245"/>
        </w:tabs>
        <w:rPr>
          <w:szCs w:val="22"/>
        </w:rPr>
      </w:pPr>
    </w:p>
    <w:p w:rsidR="00E63D4A" w:rsidRDefault="00E63D4A" w:rsidP="00E63D4A">
      <w:pPr>
        <w:tabs>
          <w:tab w:val="left" w:pos="2268"/>
          <w:tab w:val="left" w:pos="4820"/>
          <w:tab w:val="left" w:pos="5245"/>
        </w:tabs>
        <w:rPr>
          <w:szCs w:val="22"/>
        </w:rPr>
      </w:pPr>
      <w:r>
        <w:rPr>
          <w:szCs w:val="22"/>
        </w:rPr>
        <w:t>Telefon Geschäft:</w:t>
      </w:r>
      <w:r>
        <w:rPr>
          <w:szCs w:val="22"/>
        </w:rPr>
        <w:tab/>
        <w:t>____________________</w:t>
      </w:r>
      <w:r>
        <w:rPr>
          <w:szCs w:val="22"/>
        </w:rPr>
        <w:tab/>
        <w:t>E-Mail:</w:t>
      </w:r>
      <w:r>
        <w:rPr>
          <w:szCs w:val="22"/>
        </w:rPr>
        <w:tab/>
        <w:t>_______________________</w:t>
      </w:r>
    </w:p>
    <w:p w:rsidR="00E63D4A" w:rsidRDefault="00E63D4A" w:rsidP="00E63D4A">
      <w:pPr>
        <w:tabs>
          <w:tab w:val="left" w:pos="2268"/>
          <w:tab w:val="left" w:pos="4820"/>
          <w:tab w:val="left" w:pos="7513"/>
          <w:tab w:val="left" w:pos="8789"/>
        </w:tabs>
        <w:rPr>
          <w:szCs w:val="22"/>
        </w:rPr>
      </w:pPr>
    </w:p>
    <w:p w:rsidR="00E63D4A" w:rsidRDefault="00E63D4A" w:rsidP="00E63D4A">
      <w:pPr>
        <w:tabs>
          <w:tab w:val="left" w:pos="2268"/>
          <w:tab w:val="left" w:pos="4820"/>
          <w:tab w:val="left" w:pos="5245"/>
          <w:tab w:val="left" w:pos="7513"/>
          <w:tab w:val="left" w:pos="8789"/>
        </w:tabs>
        <w:ind w:right="-569"/>
        <w:jc w:val="both"/>
        <w:rPr>
          <w:szCs w:val="22"/>
        </w:rPr>
      </w:pPr>
      <w:r>
        <w:rPr>
          <w:szCs w:val="22"/>
        </w:rPr>
        <w:t>Muttersprache:</w:t>
      </w:r>
      <w:r>
        <w:rPr>
          <w:szCs w:val="22"/>
        </w:rPr>
        <w:tab/>
        <w:t>____________________</w:t>
      </w:r>
      <w:r>
        <w:rPr>
          <w:szCs w:val="22"/>
        </w:rPr>
        <w:tab/>
        <w:t xml:space="preserve">Rechnungsempfänger: </w:t>
      </w:r>
      <w:r w:rsidRPr="00A10451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ja</w:t>
      </w:r>
      <w:r>
        <w:rPr>
          <w:rFonts w:cs="Arial"/>
          <w:szCs w:val="22"/>
        </w:rPr>
        <w:tab/>
      </w:r>
      <w:r w:rsidRPr="00A10451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nein</w:t>
      </w:r>
    </w:p>
    <w:p w:rsidR="00415B4D" w:rsidRDefault="00415B4D" w:rsidP="00415B4D">
      <w:pPr>
        <w:tabs>
          <w:tab w:val="left" w:pos="4820"/>
        </w:tabs>
        <w:rPr>
          <w:szCs w:val="22"/>
        </w:rPr>
      </w:pPr>
    </w:p>
    <w:p w:rsidR="00415B4D" w:rsidRDefault="00415B4D" w:rsidP="00415B4D">
      <w:pPr>
        <w:tabs>
          <w:tab w:val="left" w:pos="4820"/>
        </w:tabs>
        <w:rPr>
          <w:szCs w:val="22"/>
        </w:rPr>
      </w:pPr>
    </w:p>
    <w:p w:rsidR="00415B4D" w:rsidRDefault="00415B4D" w:rsidP="008E034A">
      <w:pPr>
        <w:tabs>
          <w:tab w:val="left" w:pos="1985"/>
          <w:tab w:val="left" w:pos="3456"/>
        </w:tabs>
        <w:spacing w:after="120"/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 w:rsidR="00E63D4A">
        <w:rPr>
          <w:szCs w:val="22"/>
        </w:rPr>
        <w:t>Notfallkontakt</w:t>
      </w:r>
      <w:r>
        <w:rPr>
          <w:szCs w:val="22"/>
        </w:rPr>
        <w:t xml:space="preserve"> (wenn Eltern nicht erreichbar)</w:t>
      </w:r>
    </w:p>
    <w:p w:rsidR="00415B4D" w:rsidRDefault="00415B4D" w:rsidP="00E63D4A">
      <w:pPr>
        <w:tabs>
          <w:tab w:val="left" w:pos="2268"/>
          <w:tab w:val="left" w:pos="4820"/>
        </w:tabs>
        <w:rPr>
          <w:szCs w:val="22"/>
        </w:rPr>
      </w:pPr>
      <w:r>
        <w:rPr>
          <w:szCs w:val="22"/>
        </w:rPr>
        <w:t>Name / Vorname:</w:t>
      </w:r>
      <w:r>
        <w:rPr>
          <w:szCs w:val="22"/>
        </w:rPr>
        <w:tab/>
      </w:r>
      <w:r w:rsidR="00E63D4A">
        <w:rPr>
          <w:szCs w:val="22"/>
        </w:rPr>
        <w:t>____________________________________________________</w:t>
      </w:r>
    </w:p>
    <w:p w:rsidR="00415B4D" w:rsidRDefault="00415B4D" w:rsidP="00E63D4A">
      <w:pPr>
        <w:tabs>
          <w:tab w:val="left" w:pos="2268"/>
          <w:tab w:val="left" w:pos="4820"/>
        </w:tabs>
        <w:rPr>
          <w:szCs w:val="22"/>
        </w:rPr>
      </w:pPr>
    </w:p>
    <w:p w:rsidR="00415B4D" w:rsidRDefault="00415B4D" w:rsidP="00E63D4A">
      <w:pPr>
        <w:tabs>
          <w:tab w:val="left" w:pos="2268"/>
          <w:tab w:val="left" w:pos="4820"/>
        </w:tabs>
        <w:rPr>
          <w:szCs w:val="22"/>
        </w:rPr>
      </w:pPr>
      <w:r>
        <w:rPr>
          <w:szCs w:val="22"/>
        </w:rPr>
        <w:t>Adresse / Ort:</w:t>
      </w:r>
      <w:r w:rsidR="00E63D4A">
        <w:rPr>
          <w:szCs w:val="22"/>
        </w:rPr>
        <w:tab/>
        <w:t>____________________________________________________</w:t>
      </w:r>
    </w:p>
    <w:p w:rsidR="00415B4D" w:rsidRDefault="00415B4D" w:rsidP="00E63D4A">
      <w:pPr>
        <w:tabs>
          <w:tab w:val="left" w:pos="2268"/>
          <w:tab w:val="left" w:pos="4820"/>
        </w:tabs>
        <w:rPr>
          <w:szCs w:val="22"/>
        </w:rPr>
      </w:pPr>
    </w:p>
    <w:p w:rsidR="00415B4D" w:rsidRDefault="00415B4D" w:rsidP="00E63D4A">
      <w:pPr>
        <w:tabs>
          <w:tab w:val="left" w:pos="2268"/>
          <w:tab w:val="left" w:pos="4820"/>
        </w:tabs>
        <w:rPr>
          <w:szCs w:val="22"/>
        </w:rPr>
      </w:pPr>
      <w:r>
        <w:rPr>
          <w:szCs w:val="22"/>
        </w:rPr>
        <w:t>Handy:</w:t>
      </w:r>
      <w:r w:rsidR="00E63D4A">
        <w:rPr>
          <w:szCs w:val="22"/>
        </w:rPr>
        <w:tab/>
        <w:t>____________________________________________________</w:t>
      </w:r>
    </w:p>
    <w:p w:rsidR="00D36E44" w:rsidRDefault="00D36E44">
      <w:pPr>
        <w:spacing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415B4D" w:rsidRDefault="00415B4D" w:rsidP="00541E1C">
      <w:pPr>
        <w:tabs>
          <w:tab w:val="left" w:pos="4820"/>
          <w:tab w:val="left" w:pos="7371"/>
        </w:tabs>
        <w:rPr>
          <w:szCs w:val="22"/>
        </w:rPr>
      </w:pPr>
      <w:r>
        <w:rPr>
          <w:b/>
          <w:szCs w:val="22"/>
        </w:rPr>
        <w:lastRenderedPageBreak/>
        <w:t>Gewünschtes Angebot</w:t>
      </w:r>
      <w:r w:rsidR="00E63D4A">
        <w:rPr>
          <w:szCs w:val="22"/>
        </w:rPr>
        <w:tab/>
      </w:r>
      <w:r w:rsidR="00A17B59">
        <w:rPr>
          <w:szCs w:val="22"/>
        </w:rPr>
        <w:t>Anmeldung gültig ab: ________________</w:t>
      </w:r>
    </w:p>
    <w:p w:rsidR="00E63D4A" w:rsidRDefault="00E63D4A" w:rsidP="00E63D4A">
      <w:pPr>
        <w:tabs>
          <w:tab w:val="left" w:pos="4820"/>
        </w:tabs>
        <w:rPr>
          <w:rFonts w:cs="Arial"/>
          <w:szCs w:val="22"/>
        </w:rPr>
      </w:pPr>
    </w:p>
    <w:p w:rsidR="00E63D4A" w:rsidRDefault="00E63D4A" w:rsidP="00E63D4A">
      <w:pPr>
        <w:tabs>
          <w:tab w:val="left" w:pos="4820"/>
        </w:tabs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regelmässig</w:t>
      </w:r>
    </w:p>
    <w:tbl>
      <w:tblPr>
        <w:tblStyle w:val="Tabellenraster"/>
        <w:tblW w:w="9882" w:type="dxa"/>
        <w:tblLook w:val="04A0" w:firstRow="1" w:lastRow="0" w:firstColumn="1" w:lastColumn="0" w:noHBand="0" w:noVBand="1"/>
      </w:tblPr>
      <w:tblGrid>
        <w:gridCol w:w="4852"/>
        <w:gridCol w:w="1009"/>
        <w:gridCol w:w="1004"/>
        <w:gridCol w:w="1004"/>
        <w:gridCol w:w="1009"/>
        <w:gridCol w:w="1004"/>
      </w:tblGrid>
      <w:tr w:rsidR="00332DA8" w:rsidRPr="00F037CD" w:rsidTr="00332DA8">
        <w:trPr>
          <w:trHeight w:val="439"/>
        </w:trPr>
        <w:tc>
          <w:tcPr>
            <w:tcW w:w="4852" w:type="dxa"/>
            <w:shd w:val="clear" w:color="auto" w:fill="F2F2F2" w:themeFill="background1" w:themeFillShade="F2"/>
            <w:vAlign w:val="center"/>
          </w:tcPr>
          <w:p w:rsidR="00332DA8" w:rsidRPr="00E63D4A" w:rsidRDefault="00332DA8" w:rsidP="00332DA8">
            <w:pPr>
              <w:tabs>
                <w:tab w:val="left" w:pos="4452"/>
              </w:tabs>
              <w:ind w:right="-470"/>
              <w:rPr>
                <w:rFonts w:cs="Arial"/>
                <w:b/>
                <w:szCs w:val="22"/>
              </w:rPr>
            </w:pPr>
            <w:r w:rsidRPr="00E63D4A">
              <w:rPr>
                <w:rFonts w:cs="Arial"/>
                <w:b/>
                <w:szCs w:val="22"/>
              </w:rPr>
              <w:t>Module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32DA8" w:rsidRPr="00E63D4A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b/>
                <w:szCs w:val="22"/>
              </w:rPr>
            </w:pPr>
            <w:r w:rsidRPr="00E63D4A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332DA8" w:rsidRPr="00E63D4A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b/>
                <w:szCs w:val="22"/>
              </w:rPr>
            </w:pPr>
            <w:r w:rsidRPr="00E63D4A">
              <w:rPr>
                <w:rFonts w:cs="Arial"/>
                <w:b/>
                <w:szCs w:val="22"/>
              </w:rPr>
              <w:t>Di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332DA8" w:rsidRPr="00E63D4A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32DA8" w:rsidRPr="00E63D4A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b/>
                <w:szCs w:val="22"/>
              </w:rPr>
            </w:pPr>
            <w:r w:rsidRPr="00E63D4A">
              <w:rPr>
                <w:rFonts w:cs="Arial"/>
                <w:b/>
                <w:szCs w:val="22"/>
              </w:rPr>
              <w:t>Do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332DA8" w:rsidRPr="00E63D4A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b/>
                <w:szCs w:val="22"/>
              </w:rPr>
            </w:pPr>
            <w:r w:rsidRPr="00E63D4A">
              <w:rPr>
                <w:rFonts w:cs="Arial"/>
                <w:b/>
                <w:szCs w:val="22"/>
              </w:rPr>
              <w:t>Fr</w:t>
            </w:r>
          </w:p>
        </w:tc>
      </w:tr>
      <w:tr w:rsidR="00332DA8" w:rsidTr="00332DA8">
        <w:trPr>
          <w:trHeight w:val="439"/>
        </w:trPr>
        <w:tc>
          <w:tcPr>
            <w:tcW w:w="4852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470"/>
              <w:rPr>
                <w:rFonts w:cs="Arial"/>
                <w:szCs w:val="22"/>
              </w:rPr>
            </w:pPr>
            <w:r w:rsidRPr="00942828">
              <w:rPr>
                <w:rFonts w:cs="Arial"/>
                <w:b/>
                <w:szCs w:val="22"/>
              </w:rPr>
              <w:t>Morgen</w:t>
            </w:r>
            <w:r>
              <w:rPr>
                <w:rFonts w:cs="Arial"/>
                <w:szCs w:val="22"/>
              </w:rPr>
              <w:t xml:space="preserve">, 06.45 – 08.45 Uhr </w:t>
            </w:r>
            <w:r>
              <w:rPr>
                <w:rFonts w:cs="Arial"/>
                <w:sz w:val="18"/>
                <w:szCs w:val="22"/>
              </w:rPr>
              <w:t>(i</w:t>
            </w:r>
            <w:r w:rsidRPr="00E63D4A">
              <w:rPr>
                <w:rFonts w:cs="Arial"/>
                <w:sz w:val="18"/>
                <w:szCs w:val="22"/>
              </w:rPr>
              <w:t>nkl. Frühstück</w:t>
            </w:r>
            <w:r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1009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</w:tr>
      <w:tr w:rsidR="00332DA8" w:rsidTr="00332DA8">
        <w:trPr>
          <w:trHeight w:val="439"/>
        </w:trPr>
        <w:tc>
          <w:tcPr>
            <w:tcW w:w="4852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47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Mittag</w:t>
            </w:r>
            <w:r>
              <w:rPr>
                <w:rFonts w:cs="Arial"/>
                <w:szCs w:val="22"/>
              </w:rPr>
              <w:t xml:space="preserve">, 11.45 – 13.30 Uhr </w:t>
            </w:r>
            <w:r>
              <w:rPr>
                <w:rFonts w:cs="Arial"/>
                <w:sz w:val="18"/>
                <w:szCs w:val="22"/>
              </w:rPr>
              <w:t>(i</w:t>
            </w:r>
            <w:r w:rsidRPr="00E63D4A">
              <w:rPr>
                <w:rFonts w:cs="Arial"/>
                <w:sz w:val="18"/>
                <w:szCs w:val="22"/>
              </w:rPr>
              <w:t>nkl. Mittagessen</w:t>
            </w:r>
            <w:r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1009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</w:tr>
      <w:tr w:rsidR="00332DA8" w:rsidTr="00332DA8">
        <w:trPr>
          <w:trHeight w:val="439"/>
        </w:trPr>
        <w:tc>
          <w:tcPr>
            <w:tcW w:w="4852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47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NM1</w:t>
            </w:r>
            <w:r>
              <w:rPr>
                <w:rFonts w:cs="Arial"/>
                <w:szCs w:val="22"/>
              </w:rPr>
              <w:t xml:space="preserve">, 13.30 – 15.00 Uhr </w:t>
            </w:r>
          </w:p>
        </w:tc>
        <w:tc>
          <w:tcPr>
            <w:tcW w:w="1009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</w:tr>
      <w:tr w:rsidR="00332DA8" w:rsidTr="00332DA8">
        <w:trPr>
          <w:trHeight w:val="439"/>
        </w:trPr>
        <w:tc>
          <w:tcPr>
            <w:tcW w:w="4852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47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NM2</w:t>
            </w:r>
            <w:r>
              <w:rPr>
                <w:rFonts w:cs="Arial"/>
                <w:szCs w:val="22"/>
              </w:rPr>
              <w:t xml:space="preserve">, 15.00 – 18.30 Uhr </w:t>
            </w:r>
            <w:r w:rsidRPr="00E63D4A">
              <w:rPr>
                <w:rFonts w:cs="Arial"/>
                <w:sz w:val="18"/>
                <w:szCs w:val="22"/>
              </w:rPr>
              <w:t>(inkl. Zvieri)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332DA8" w:rsidRDefault="00332DA8" w:rsidP="00332DA8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  <w:r w:rsidRPr="00A1045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45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A10451">
              <w:rPr>
                <w:rFonts w:cs="Arial"/>
                <w:szCs w:val="22"/>
              </w:rPr>
              <w:fldChar w:fldCharType="end"/>
            </w:r>
          </w:p>
        </w:tc>
      </w:tr>
    </w:tbl>
    <w:p w:rsidR="00415B4D" w:rsidRDefault="00415B4D" w:rsidP="00415B4D">
      <w:pPr>
        <w:tabs>
          <w:tab w:val="left" w:pos="4820"/>
        </w:tabs>
        <w:rPr>
          <w:szCs w:val="22"/>
        </w:rPr>
      </w:pPr>
    </w:p>
    <w:p w:rsidR="006613EE" w:rsidRDefault="006613EE" w:rsidP="00415B4D">
      <w:pPr>
        <w:tabs>
          <w:tab w:val="left" w:pos="4820"/>
        </w:tabs>
        <w:rPr>
          <w:szCs w:val="22"/>
        </w:rPr>
      </w:pPr>
      <w:r w:rsidRPr="00A10451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0451">
        <w:rPr>
          <w:rFonts w:cs="Arial"/>
          <w:szCs w:val="22"/>
        </w:rPr>
        <w:instrText xml:space="preserve"> FORMCHECKBOX </w:instrText>
      </w:r>
      <w:r w:rsidR="00CC677F">
        <w:rPr>
          <w:rFonts w:cs="Arial"/>
          <w:szCs w:val="22"/>
        </w:rPr>
      </w:r>
      <w:r w:rsidR="00CC677F">
        <w:rPr>
          <w:rFonts w:cs="Arial"/>
          <w:szCs w:val="22"/>
        </w:rPr>
        <w:fldChar w:fldCharType="separate"/>
      </w:r>
      <w:r w:rsidRPr="00A10451">
        <w:rPr>
          <w:rFonts w:cs="Arial"/>
          <w:szCs w:val="22"/>
        </w:rPr>
        <w:fldChar w:fldCharType="end"/>
      </w:r>
      <w:r w:rsidRPr="00A10451">
        <w:rPr>
          <w:rFonts w:cs="Arial"/>
          <w:szCs w:val="22"/>
        </w:rPr>
        <w:t xml:space="preserve"> </w:t>
      </w:r>
      <w:r w:rsidR="00A17B59">
        <w:rPr>
          <w:rFonts w:cs="Arial"/>
          <w:szCs w:val="22"/>
        </w:rPr>
        <w:t>unregelmässig</w:t>
      </w:r>
    </w:p>
    <w:tbl>
      <w:tblPr>
        <w:tblStyle w:val="Tabellenraster"/>
        <w:tblW w:w="9329" w:type="dxa"/>
        <w:tblLook w:val="04A0" w:firstRow="1" w:lastRow="0" w:firstColumn="1" w:lastColumn="0" w:noHBand="0" w:noVBand="1"/>
      </w:tblPr>
      <w:tblGrid>
        <w:gridCol w:w="5098"/>
        <w:gridCol w:w="4231"/>
      </w:tblGrid>
      <w:tr w:rsidR="00E63D4A" w:rsidRPr="00F037CD" w:rsidTr="00E63D4A">
        <w:trPr>
          <w:trHeight w:val="425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E63D4A" w:rsidRPr="00E63D4A" w:rsidRDefault="00E63D4A" w:rsidP="00610D19">
            <w:pPr>
              <w:tabs>
                <w:tab w:val="left" w:pos="4452"/>
              </w:tabs>
              <w:ind w:right="-470"/>
              <w:rPr>
                <w:rFonts w:cs="Arial"/>
                <w:b/>
                <w:szCs w:val="22"/>
              </w:rPr>
            </w:pPr>
            <w:r w:rsidRPr="00E63D4A">
              <w:rPr>
                <w:rFonts w:cs="Arial"/>
                <w:b/>
                <w:szCs w:val="22"/>
              </w:rPr>
              <w:t>Module</w:t>
            </w:r>
          </w:p>
        </w:tc>
        <w:tc>
          <w:tcPr>
            <w:tcW w:w="4231" w:type="dxa"/>
            <w:shd w:val="clear" w:color="auto" w:fill="F2F2F2" w:themeFill="background1" w:themeFillShade="F2"/>
            <w:vAlign w:val="center"/>
          </w:tcPr>
          <w:p w:rsidR="00E63D4A" w:rsidRPr="00E63D4A" w:rsidRDefault="00E63D4A" w:rsidP="00610D19">
            <w:pPr>
              <w:tabs>
                <w:tab w:val="left" w:pos="4452"/>
              </w:tabs>
              <w:ind w:right="-66"/>
              <w:jc w:val="center"/>
              <w:rPr>
                <w:rFonts w:cs="Arial"/>
                <w:b/>
                <w:szCs w:val="22"/>
              </w:rPr>
            </w:pPr>
            <w:r w:rsidRPr="00E63D4A">
              <w:rPr>
                <w:rFonts w:cs="Arial"/>
                <w:b/>
                <w:szCs w:val="22"/>
              </w:rPr>
              <w:t>Anzahl pro Woche</w:t>
            </w:r>
          </w:p>
        </w:tc>
      </w:tr>
      <w:tr w:rsidR="00E63D4A" w:rsidTr="00E63D4A">
        <w:trPr>
          <w:trHeight w:val="425"/>
        </w:trPr>
        <w:tc>
          <w:tcPr>
            <w:tcW w:w="5098" w:type="dxa"/>
            <w:vAlign w:val="center"/>
          </w:tcPr>
          <w:p w:rsidR="00E63D4A" w:rsidRDefault="00E63D4A" w:rsidP="00610D19">
            <w:pPr>
              <w:tabs>
                <w:tab w:val="left" w:pos="4452"/>
              </w:tabs>
              <w:ind w:right="-470"/>
              <w:rPr>
                <w:rFonts w:cs="Arial"/>
                <w:szCs w:val="22"/>
              </w:rPr>
            </w:pPr>
            <w:r w:rsidRPr="00942828">
              <w:rPr>
                <w:rFonts w:cs="Arial"/>
                <w:b/>
                <w:szCs w:val="22"/>
              </w:rPr>
              <w:t>Morgen</w:t>
            </w:r>
            <w:r>
              <w:rPr>
                <w:rFonts w:cs="Arial"/>
                <w:szCs w:val="22"/>
              </w:rPr>
              <w:t>, 06.</w:t>
            </w:r>
            <w:r w:rsidR="0003292A">
              <w:rPr>
                <w:rFonts w:cs="Arial"/>
                <w:szCs w:val="22"/>
              </w:rPr>
              <w:t>45</w:t>
            </w:r>
            <w:r>
              <w:rPr>
                <w:rFonts w:cs="Arial"/>
                <w:szCs w:val="22"/>
              </w:rPr>
              <w:t xml:space="preserve"> – 08.</w:t>
            </w:r>
            <w:r w:rsidR="0003292A">
              <w:rPr>
                <w:rFonts w:cs="Arial"/>
                <w:szCs w:val="22"/>
              </w:rPr>
              <w:t>45</w:t>
            </w:r>
            <w:r>
              <w:rPr>
                <w:rFonts w:cs="Arial"/>
                <w:szCs w:val="22"/>
              </w:rPr>
              <w:t xml:space="preserve"> Uhr </w:t>
            </w:r>
            <w:r>
              <w:rPr>
                <w:rFonts w:cs="Arial"/>
                <w:sz w:val="18"/>
                <w:szCs w:val="22"/>
              </w:rPr>
              <w:t>(i</w:t>
            </w:r>
            <w:r w:rsidRPr="00E63D4A">
              <w:rPr>
                <w:rFonts w:cs="Arial"/>
                <w:sz w:val="18"/>
                <w:szCs w:val="22"/>
              </w:rPr>
              <w:t>nkl. Frühstück</w:t>
            </w:r>
            <w:r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4231" w:type="dxa"/>
            <w:vAlign w:val="center"/>
          </w:tcPr>
          <w:p w:rsidR="00E63D4A" w:rsidRDefault="00E63D4A" w:rsidP="00610D19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</w:p>
        </w:tc>
      </w:tr>
      <w:tr w:rsidR="00E63D4A" w:rsidTr="00E63D4A">
        <w:trPr>
          <w:trHeight w:val="425"/>
        </w:trPr>
        <w:tc>
          <w:tcPr>
            <w:tcW w:w="5098" w:type="dxa"/>
            <w:vAlign w:val="center"/>
          </w:tcPr>
          <w:p w:rsidR="00E63D4A" w:rsidRDefault="00E63D4A" w:rsidP="00610D19">
            <w:pPr>
              <w:tabs>
                <w:tab w:val="left" w:pos="4452"/>
              </w:tabs>
              <w:ind w:right="-47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Mittag</w:t>
            </w:r>
            <w:r>
              <w:rPr>
                <w:rFonts w:cs="Arial"/>
                <w:szCs w:val="22"/>
              </w:rPr>
              <w:t xml:space="preserve">, 11.45 – 13.30 Uhr </w:t>
            </w:r>
            <w:r>
              <w:rPr>
                <w:rFonts w:cs="Arial"/>
                <w:sz w:val="18"/>
                <w:szCs w:val="22"/>
              </w:rPr>
              <w:t>(i</w:t>
            </w:r>
            <w:r w:rsidRPr="00E63D4A">
              <w:rPr>
                <w:rFonts w:cs="Arial"/>
                <w:sz w:val="18"/>
                <w:szCs w:val="22"/>
              </w:rPr>
              <w:t>nkl. Mittagessen</w:t>
            </w:r>
            <w:r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4231" w:type="dxa"/>
            <w:vAlign w:val="center"/>
          </w:tcPr>
          <w:p w:rsidR="00E63D4A" w:rsidRDefault="00E63D4A" w:rsidP="00610D19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</w:p>
        </w:tc>
      </w:tr>
      <w:tr w:rsidR="00E63D4A" w:rsidTr="00E63D4A">
        <w:trPr>
          <w:trHeight w:val="425"/>
        </w:trPr>
        <w:tc>
          <w:tcPr>
            <w:tcW w:w="5098" w:type="dxa"/>
            <w:vAlign w:val="center"/>
          </w:tcPr>
          <w:p w:rsidR="00E63D4A" w:rsidRDefault="00E63D4A" w:rsidP="00610D19">
            <w:pPr>
              <w:tabs>
                <w:tab w:val="left" w:pos="4452"/>
              </w:tabs>
              <w:ind w:right="-47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NM1</w:t>
            </w:r>
            <w:r>
              <w:rPr>
                <w:rFonts w:cs="Arial"/>
                <w:szCs w:val="22"/>
              </w:rPr>
              <w:t xml:space="preserve">, 13.30 – 15.00 Uhr </w:t>
            </w:r>
          </w:p>
        </w:tc>
        <w:tc>
          <w:tcPr>
            <w:tcW w:w="4231" w:type="dxa"/>
            <w:vAlign w:val="center"/>
          </w:tcPr>
          <w:p w:rsidR="00E63D4A" w:rsidRDefault="00E63D4A" w:rsidP="00610D19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</w:p>
        </w:tc>
      </w:tr>
      <w:tr w:rsidR="00E63D4A" w:rsidTr="00E63D4A">
        <w:trPr>
          <w:trHeight w:val="425"/>
        </w:trPr>
        <w:tc>
          <w:tcPr>
            <w:tcW w:w="5098" w:type="dxa"/>
            <w:vAlign w:val="center"/>
          </w:tcPr>
          <w:p w:rsidR="00E63D4A" w:rsidRDefault="00E63D4A" w:rsidP="00610D19">
            <w:pPr>
              <w:tabs>
                <w:tab w:val="left" w:pos="4452"/>
              </w:tabs>
              <w:ind w:right="-47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NM2</w:t>
            </w:r>
            <w:r>
              <w:rPr>
                <w:rFonts w:cs="Arial"/>
                <w:szCs w:val="22"/>
              </w:rPr>
              <w:t xml:space="preserve">, 15.00 – 18.30 Uhr </w:t>
            </w:r>
            <w:r w:rsidRPr="00E63D4A">
              <w:rPr>
                <w:rFonts w:cs="Arial"/>
                <w:sz w:val="18"/>
                <w:szCs w:val="22"/>
              </w:rPr>
              <w:t>(inkl. Zvieri)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vAlign w:val="center"/>
          </w:tcPr>
          <w:p w:rsidR="00E63D4A" w:rsidRDefault="00E63D4A" w:rsidP="00610D19">
            <w:pPr>
              <w:tabs>
                <w:tab w:val="left" w:pos="4452"/>
              </w:tabs>
              <w:ind w:right="-66"/>
              <w:jc w:val="center"/>
              <w:rPr>
                <w:rFonts w:cs="Arial"/>
                <w:szCs w:val="22"/>
              </w:rPr>
            </w:pPr>
          </w:p>
        </w:tc>
      </w:tr>
    </w:tbl>
    <w:p w:rsidR="00620054" w:rsidRDefault="00620054" w:rsidP="00F24D3F">
      <w:pPr>
        <w:tabs>
          <w:tab w:val="left" w:pos="4820"/>
        </w:tabs>
        <w:rPr>
          <w:b/>
          <w:szCs w:val="22"/>
        </w:rPr>
      </w:pPr>
    </w:p>
    <w:p w:rsidR="00E63D4A" w:rsidRDefault="00E63D4A" w:rsidP="00F24D3F">
      <w:pPr>
        <w:tabs>
          <w:tab w:val="left" w:pos="4820"/>
        </w:tabs>
        <w:rPr>
          <w:b/>
          <w:szCs w:val="22"/>
        </w:rPr>
      </w:pPr>
      <w:r>
        <w:rPr>
          <w:b/>
          <w:szCs w:val="22"/>
        </w:rPr>
        <w:t>An- und Abmeldefristen</w:t>
      </w:r>
    </w:p>
    <w:p w:rsidR="00F24D3F" w:rsidRPr="00F24D3F" w:rsidRDefault="00E63D4A" w:rsidP="00F24D3F">
      <w:pPr>
        <w:tabs>
          <w:tab w:val="left" w:pos="4820"/>
        </w:tabs>
        <w:rPr>
          <w:szCs w:val="22"/>
        </w:rPr>
      </w:pPr>
      <w:r>
        <w:rPr>
          <w:szCs w:val="22"/>
        </w:rPr>
        <w:t>In der Regel sind Änderungen der gewünschten Module am letzten Tag des Vormonats (z.B. 3</w:t>
      </w:r>
      <w:r w:rsidR="00B10108">
        <w:rPr>
          <w:szCs w:val="22"/>
        </w:rPr>
        <w:t>1</w:t>
      </w:r>
      <w:r>
        <w:rPr>
          <w:szCs w:val="22"/>
        </w:rPr>
        <w:t>.</w:t>
      </w:r>
      <w:r w:rsidR="00B10108">
        <w:rPr>
          <w:szCs w:val="22"/>
        </w:rPr>
        <w:t>7</w:t>
      </w:r>
      <w:r>
        <w:rPr>
          <w:szCs w:val="22"/>
        </w:rPr>
        <w:t xml:space="preserve">. für den Monat </w:t>
      </w:r>
      <w:r w:rsidR="00B10108">
        <w:rPr>
          <w:szCs w:val="22"/>
        </w:rPr>
        <w:t>September</w:t>
      </w:r>
      <w:r>
        <w:rPr>
          <w:szCs w:val="22"/>
        </w:rPr>
        <w:t xml:space="preserve">) schriftlich der </w:t>
      </w:r>
      <w:proofErr w:type="spellStart"/>
      <w:r>
        <w:rPr>
          <w:szCs w:val="22"/>
        </w:rPr>
        <w:t>SiRabe</w:t>
      </w:r>
      <w:proofErr w:type="spellEnd"/>
      <w:r>
        <w:rPr>
          <w:szCs w:val="22"/>
        </w:rPr>
        <w:t xml:space="preserve"> mitzuteilen, damit dies in die monatliche Personalplanung einfliessen kann. Kurzfristige </w:t>
      </w:r>
      <w:r w:rsidRPr="00E63D4A">
        <w:rPr>
          <w:szCs w:val="22"/>
        </w:rPr>
        <w:t>An</w:t>
      </w:r>
      <w:r>
        <w:rPr>
          <w:szCs w:val="22"/>
        </w:rPr>
        <w:t>meldungen sind möglich (ohne Gewähr auf einen Platz).</w:t>
      </w:r>
    </w:p>
    <w:p w:rsidR="00F24D3F" w:rsidRDefault="00F24D3F" w:rsidP="00F24D3F">
      <w:pPr>
        <w:tabs>
          <w:tab w:val="left" w:pos="4820"/>
        </w:tabs>
        <w:rPr>
          <w:szCs w:val="22"/>
        </w:rPr>
      </w:pPr>
    </w:p>
    <w:p w:rsidR="00AE5D2B" w:rsidRDefault="00ED5D76" w:rsidP="00DC27EC">
      <w:pPr>
        <w:tabs>
          <w:tab w:val="left" w:pos="4820"/>
        </w:tabs>
        <w:rPr>
          <w:szCs w:val="22"/>
        </w:rPr>
      </w:pPr>
      <w:r>
        <w:rPr>
          <w:szCs w:val="22"/>
        </w:rPr>
        <w:t xml:space="preserve">Mit Ihrer Unterschrift </w:t>
      </w:r>
      <w:r w:rsidR="002B17E9">
        <w:rPr>
          <w:szCs w:val="22"/>
        </w:rPr>
        <w:t>bestätigen</w:t>
      </w:r>
      <w:r>
        <w:rPr>
          <w:szCs w:val="22"/>
        </w:rPr>
        <w:t xml:space="preserve"> Sie die Richtigkeit und Vollständigkeit Ihrer Angaben und </w:t>
      </w:r>
      <w:r w:rsidR="00E63D4A">
        <w:rPr>
          <w:szCs w:val="22"/>
        </w:rPr>
        <w:t>nehmen von den Maximaltarifen (gemäss Konzept) Kenntnis</w:t>
      </w:r>
      <w:r w:rsidR="005D0890">
        <w:rPr>
          <w:szCs w:val="22"/>
        </w:rPr>
        <w:t>.</w:t>
      </w:r>
    </w:p>
    <w:p w:rsidR="00AE5D2B" w:rsidRDefault="00AE5D2B" w:rsidP="00DC27EC">
      <w:pPr>
        <w:tabs>
          <w:tab w:val="left" w:pos="4820"/>
        </w:tabs>
        <w:rPr>
          <w:szCs w:val="22"/>
        </w:rPr>
      </w:pPr>
    </w:p>
    <w:p w:rsidR="00ED5D76" w:rsidRDefault="00ED5D76" w:rsidP="00D36E44">
      <w:pPr>
        <w:tabs>
          <w:tab w:val="left" w:pos="4820"/>
        </w:tabs>
        <w:rPr>
          <w:szCs w:val="22"/>
        </w:rPr>
      </w:pPr>
      <w:r>
        <w:rPr>
          <w:szCs w:val="22"/>
        </w:rPr>
        <w:t>Ort, Datum:</w:t>
      </w:r>
      <w:r w:rsidR="00D36E44">
        <w:rPr>
          <w:szCs w:val="22"/>
        </w:rPr>
        <w:tab/>
        <w:t>__________________________________</w:t>
      </w:r>
    </w:p>
    <w:p w:rsidR="00ED5D76" w:rsidRDefault="00ED5D76" w:rsidP="00D36E44">
      <w:pPr>
        <w:tabs>
          <w:tab w:val="left" w:pos="5985"/>
        </w:tabs>
        <w:rPr>
          <w:szCs w:val="22"/>
        </w:rPr>
      </w:pPr>
    </w:p>
    <w:p w:rsidR="00ED5D76" w:rsidRDefault="00ED5D76" w:rsidP="00D36E44">
      <w:pPr>
        <w:tabs>
          <w:tab w:val="left" w:pos="4820"/>
        </w:tabs>
        <w:rPr>
          <w:szCs w:val="22"/>
        </w:rPr>
      </w:pPr>
      <w:r>
        <w:rPr>
          <w:szCs w:val="22"/>
        </w:rPr>
        <w:t>Unterschrift Erziehungsberechtigte:</w:t>
      </w:r>
      <w:r w:rsidR="00D36E44">
        <w:rPr>
          <w:szCs w:val="22"/>
        </w:rPr>
        <w:tab/>
        <w:t>__________________________________</w:t>
      </w:r>
    </w:p>
    <w:p w:rsidR="00AE5D2B" w:rsidRDefault="00AE5D2B" w:rsidP="00D36E44">
      <w:pPr>
        <w:tabs>
          <w:tab w:val="left" w:pos="4820"/>
        </w:tabs>
        <w:rPr>
          <w:szCs w:val="22"/>
        </w:rPr>
      </w:pPr>
    </w:p>
    <w:p w:rsidR="00ED5D76" w:rsidRDefault="00ED5D76" w:rsidP="00D36E44">
      <w:pPr>
        <w:tabs>
          <w:tab w:val="left" w:pos="4820"/>
        </w:tabs>
        <w:rPr>
          <w:szCs w:val="22"/>
        </w:rPr>
      </w:pPr>
      <w:r>
        <w:rPr>
          <w:szCs w:val="22"/>
        </w:rPr>
        <w:t>Ort, Datum:</w:t>
      </w:r>
      <w:r w:rsidR="00D36E44">
        <w:rPr>
          <w:szCs w:val="22"/>
        </w:rPr>
        <w:tab/>
        <w:t>__________________________________</w:t>
      </w:r>
    </w:p>
    <w:p w:rsidR="00ED5D76" w:rsidRDefault="00ED5D76" w:rsidP="00D36E44">
      <w:pPr>
        <w:tabs>
          <w:tab w:val="left" w:pos="4820"/>
        </w:tabs>
        <w:rPr>
          <w:szCs w:val="22"/>
        </w:rPr>
      </w:pPr>
    </w:p>
    <w:p w:rsidR="00ED5D76" w:rsidRDefault="00ED5D76" w:rsidP="00D36E44">
      <w:pPr>
        <w:tabs>
          <w:tab w:val="left" w:pos="4820"/>
        </w:tabs>
        <w:rPr>
          <w:szCs w:val="22"/>
        </w:rPr>
      </w:pPr>
      <w:r>
        <w:rPr>
          <w:szCs w:val="22"/>
        </w:rPr>
        <w:t xml:space="preserve">Unterschrift </w:t>
      </w:r>
      <w:r w:rsidR="00D36E44">
        <w:rPr>
          <w:szCs w:val="22"/>
        </w:rPr>
        <w:t>Drittperson/Behörde</w:t>
      </w:r>
      <w:r>
        <w:rPr>
          <w:szCs w:val="22"/>
        </w:rPr>
        <w:t>:</w:t>
      </w:r>
      <w:r w:rsidR="00D36E44">
        <w:rPr>
          <w:szCs w:val="22"/>
        </w:rPr>
        <w:tab/>
        <w:t>__________________________________</w:t>
      </w:r>
    </w:p>
    <w:p w:rsidR="00ED5D76" w:rsidRDefault="00ED5D76" w:rsidP="00ED5D76">
      <w:pPr>
        <w:tabs>
          <w:tab w:val="left" w:pos="4820"/>
        </w:tabs>
        <w:rPr>
          <w:szCs w:val="22"/>
        </w:rPr>
      </w:pPr>
    </w:p>
    <w:p w:rsidR="00D36E44" w:rsidRDefault="00ED5D76" w:rsidP="00DC27EC">
      <w:pPr>
        <w:tabs>
          <w:tab w:val="left" w:pos="4820"/>
        </w:tabs>
        <w:rPr>
          <w:b/>
          <w:szCs w:val="22"/>
        </w:rPr>
      </w:pPr>
      <w:r w:rsidRPr="00D36E44">
        <w:rPr>
          <w:b/>
          <w:szCs w:val="22"/>
        </w:rPr>
        <w:t>Anmeldung an</w:t>
      </w:r>
    </w:p>
    <w:p w:rsidR="00470327" w:rsidRDefault="00ED5D76" w:rsidP="00DC27EC">
      <w:pPr>
        <w:tabs>
          <w:tab w:val="left" w:pos="4820"/>
        </w:tabs>
        <w:rPr>
          <w:szCs w:val="22"/>
        </w:rPr>
      </w:pPr>
      <w:r>
        <w:rPr>
          <w:szCs w:val="22"/>
        </w:rPr>
        <w:t>Gemeinde Sirnach, Sirnacher Randzeitenbetreuung (</w:t>
      </w:r>
      <w:proofErr w:type="spellStart"/>
      <w:r>
        <w:rPr>
          <w:szCs w:val="22"/>
        </w:rPr>
        <w:t>SiRabe</w:t>
      </w:r>
      <w:proofErr w:type="spellEnd"/>
      <w:r>
        <w:rPr>
          <w:szCs w:val="22"/>
        </w:rPr>
        <w:t>),</w:t>
      </w:r>
      <w:r w:rsidR="0003292A">
        <w:rPr>
          <w:szCs w:val="22"/>
        </w:rPr>
        <w:t xml:space="preserve"> </w:t>
      </w:r>
      <w:proofErr w:type="spellStart"/>
      <w:r w:rsidR="0003292A">
        <w:rPr>
          <w:szCs w:val="22"/>
        </w:rPr>
        <w:t>Frauenfelderstr</w:t>
      </w:r>
      <w:proofErr w:type="spellEnd"/>
      <w:r w:rsidR="0003292A">
        <w:rPr>
          <w:szCs w:val="22"/>
        </w:rPr>
        <w:t>. 3</w:t>
      </w:r>
      <w:r>
        <w:rPr>
          <w:szCs w:val="22"/>
        </w:rPr>
        <w:t>,</w:t>
      </w:r>
    </w:p>
    <w:p w:rsidR="00D36E44" w:rsidRDefault="00ED5D76" w:rsidP="00DC27EC">
      <w:pPr>
        <w:tabs>
          <w:tab w:val="left" w:pos="4820"/>
        </w:tabs>
        <w:rPr>
          <w:szCs w:val="22"/>
        </w:rPr>
      </w:pPr>
      <w:r>
        <w:rPr>
          <w:szCs w:val="22"/>
        </w:rPr>
        <w:t>8370 Sirnach</w:t>
      </w:r>
      <w:r w:rsidR="00E63D4A">
        <w:rPr>
          <w:szCs w:val="22"/>
        </w:rPr>
        <w:t xml:space="preserve">, </w:t>
      </w:r>
      <w:r w:rsidR="005511AC">
        <w:rPr>
          <w:szCs w:val="22"/>
        </w:rPr>
        <w:t>sirabe</w:t>
      </w:r>
      <w:r>
        <w:rPr>
          <w:szCs w:val="22"/>
        </w:rPr>
        <w:t>@sirnach.ch</w:t>
      </w:r>
    </w:p>
    <w:sectPr w:rsidR="00D36E44" w:rsidSect="00D36E44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418" w:left="1418" w:header="720" w:footer="5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8E" w:rsidRDefault="0067628E" w:rsidP="00C7302A">
      <w:r>
        <w:separator/>
      </w:r>
    </w:p>
  </w:endnote>
  <w:endnote w:type="continuationSeparator" w:id="0">
    <w:p w:rsidR="0067628E" w:rsidRDefault="0067628E" w:rsidP="00C7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12" w:rsidRDefault="00972F31" w:rsidP="00D36E44">
    <w:pPr>
      <w:pStyle w:val="Fuzeile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453390" cy="398145"/>
          <wp:effectExtent l="0" t="0" r="3810" b="1905"/>
          <wp:wrapNone/>
          <wp:docPr id="9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E44">
      <w:tab/>
    </w:r>
    <w:r w:rsidR="00D36E44">
      <w:tab/>
    </w:r>
    <w:r w:rsidR="00331012">
      <w:fldChar w:fldCharType="begin"/>
    </w:r>
    <w:r w:rsidR="00331012">
      <w:instrText>PAGE   \* MERGEFORMAT</w:instrText>
    </w:r>
    <w:r w:rsidR="00331012">
      <w:fldChar w:fldCharType="separate"/>
    </w:r>
    <w:r w:rsidR="00331012" w:rsidRPr="00EC6FC4">
      <w:rPr>
        <w:noProof/>
        <w:lang w:val="de-DE"/>
      </w:rPr>
      <w:t>7</w:t>
    </w:r>
    <w:r w:rsidR="00331012">
      <w:fldChar w:fldCharType="end"/>
    </w:r>
    <w:r w:rsidR="00331012">
      <w:t>/</w:t>
    </w:r>
    <w:fldSimple w:instr=" NUMPAGES   \* MERGEFORMAT ">
      <w:r w:rsidR="00331012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12" w:rsidRDefault="00972F31" w:rsidP="003F7DCB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-6985</wp:posOffset>
          </wp:positionV>
          <wp:extent cx="927735" cy="927735"/>
          <wp:effectExtent l="0" t="0" r="0" b="0"/>
          <wp:wrapNone/>
          <wp:docPr id="9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012" w:rsidRDefault="00331012" w:rsidP="007C582B">
    <w:pPr>
      <w:pStyle w:val="Fuzeile"/>
      <w:tabs>
        <w:tab w:val="clear" w:pos="4536"/>
        <w:tab w:val="right" w:pos="5245"/>
        <w:tab w:val="left" w:pos="5670"/>
        <w:tab w:val="left" w:pos="7655"/>
      </w:tabs>
      <w:spacing w:line="280" w:lineRule="exact"/>
    </w:pPr>
  </w:p>
  <w:p w:rsidR="00331012" w:rsidRDefault="00331012" w:rsidP="007C582B">
    <w:pPr>
      <w:pStyle w:val="Fuzeile"/>
      <w:tabs>
        <w:tab w:val="clear" w:pos="4536"/>
        <w:tab w:val="right" w:pos="5245"/>
        <w:tab w:val="left" w:pos="5670"/>
        <w:tab w:val="left" w:pos="7655"/>
      </w:tabs>
      <w:spacing w:line="280" w:lineRule="exact"/>
      <w:rPr>
        <w:sz w:val="18"/>
        <w:szCs w:val="18"/>
      </w:rPr>
    </w:pPr>
    <w:r>
      <w:tab/>
    </w:r>
    <w:r>
      <w:rPr>
        <w:b/>
        <w:sz w:val="18"/>
        <w:szCs w:val="18"/>
      </w:rPr>
      <w:t>Sirnacher</w:t>
    </w:r>
    <w:r w:rsidRPr="003F7DCB">
      <w:rPr>
        <w:b/>
        <w:sz w:val="18"/>
        <w:szCs w:val="18"/>
      </w:rPr>
      <w:t xml:space="preserve"> </w:t>
    </w:r>
    <w:r>
      <w:rPr>
        <w:b/>
        <w:sz w:val="18"/>
        <w:szCs w:val="18"/>
      </w:rPr>
      <w:t>Randzeitenbetreuung</w:t>
    </w:r>
    <w:r>
      <w:rPr>
        <w:b/>
        <w:sz w:val="18"/>
        <w:szCs w:val="18"/>
      </w:rPr>
      <w:tab/>
    </w:r>
    <w:r w:rsidR="0003292A">
      <w:rPr>
        <w:sz w:val="18"/>
        <w:szCs w:val="18"/>
      </w:rPr>
      <w:t xml:space="preserve">Frauenfelderstr.3 </w:t>
    </w:r>
    <w:r>
      <w:rPr>
        <w:sz w:val="18"/>
        <w:szCs w:val="18"/>
      </w:rPr>
      <w:tab/>
      <w:t>Tel. 079 439 90 97</w:t>
    </w:r>
  </w:p>
  <w:p w:rsidR="00331012" w:rsidRPr="00524017" w:rsidRDefault="00331012" w:rsidP="007C582B">
    <w:pPr>
      <w:pStyle w:val="Fuzeile"/>
      <w:tabs>
        <w:tab w:val="clear" w:pos="4536"/>
        <w:tab w:val="right" w:pos="5245"/>
        <w:tab w:val="left" w:pos="5670"/>
        <w:tab w:val="left" w:pos="5812"/>
        <w:tab w:val="left" w:pos="7655"/>
      </w:tabs>
      <w:spacing w:line="280" w:lineRule="exact"/>
      <w:rPr>
        <w:b/>
        <w:sz w:val="18"/>
        <w:szCs w:val="18"/>
      </w:rPr>
    </w:pPr>
    <w:r>
      <w:rPr>
        <w:sz w:val="18"/>
        <w:szCs w:val="18"/>
      </w:rPr>
      <w:tab/>
    </w:r>
    <w:r w:rsidRPr="002B17E9">
      <w:rPr>
        <w:b/>
        <w:sz w:val="18"/>
        <w:szCs w:val="18"/>
      </w:rPr>
      <w:t>(</w:t>
    </w:r>
    <w:proofErr w:type="spellStart"/>
    <w:r w:rsidRPr="002B17E9">
      <w:rPr>
        <w:b/>
        <w:sz w:val="18"/>
        <w:szCs w:val="18"/>
      </w:rPr>
      <w:t>SiRabe</w:t>
    </w:r>
    <w:proofErr w:type="spellEnd"/>
    <w:r w:rsidRPr="002B17E9">
      <w:rPr>
        <w:b/>
        <w:sz w:val="18"/>
        <w:szCs w:val="18"/>
      </w:rPr>
      <w:t>)</w:t>
    </w:r>
    <w:r>
      <w:rPr>
        <w:sz w:val="18"/>
        <w:szCs w:val="18"/>
      </w:rPr>
      <w:tab/>
      <w:t>8370 Sirnach</w:t>
    </w:r>
    <w:r>
      <w:rPr>
        <w:sz w:val="18"/>
        <w:szCs w:val="18"/>
      </w:rPr>
      <w:tab/>
      <w:t>www.sirnach.ch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8E" w:rsidRDefault="0067628E" w:rsidP="00C7302A">
      <w:r>
        <w:separator/>
      </w:r>
    </w:p>
  </w:footnote>
  <w:footnote w:type="continuationSeparator" w:id="0">
    <w:p w:rsidR="0067628E" w:rsidRDefault="0067628E" w:rsidP="00C7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2A" w:rsidRDefault="0003292A" w:rsidP="0003292A">
    <w:pPr>
      <w:rPr>
        <w:sz w:val="16"/>
        <w:szCs w:val="16"/>
        <w:lang w:eastAsia="de-CH"/>
      </w:rPr>
    </w:pPr>
  </w:p>
  <w:p w:rsidR="0003292A" w:rsidRDefault="0003292A" w:rsidP="0003292A">
    <w:pPr>
      <w:rPr>
        <w:sz w:val="18"/>
        <w:szCs w:val="18"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18111</wp:posOffset>
          </wp:positionV>
          <wp:extent cx="2385060" cy="483870"/>
          <wp:effectExtent l="0" t="0" r="0" b="0"/>
          <wp:wrapThrough wrapText="bothSides">
            <wp:wrapPolygon edited="0">
              <wp:start x="0" y="0"/>
              <wp:lineTo x="0" y="20409"/>
              <wp:lineTo x="21393" y="20409"/>
              <wp:lineTo x="21393" y="0"/>
              <wp:lineTo x="0" y="0"/>
            </wp:wrapPolygon>
          </wp:wrapThrough>
          <wp:docPr id="3" name="Grafik 3" descr="cid:image001.jpg@01D963A3.F6436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jpg@01D963A3.F6436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1012" w:rsidRDefault="003310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58C6"/>
    <w:multiLevelType w:val="hybridMultilevel"/>
    <w:tmpl w:val="58E6E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7F42"/>
    <w:multiLevelType w:val="hybridMultilevel"/>
    <w:tmpl w:val="11A07AB2"/>
    <w:lvl w:ilvl="0" w:tplc="8F181E34">
      <w:start w:val="3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D"/>
    <w:rsid w:val="000167C6"/>
    <w:rsid w:val="00020712"/>
    <w:rsid w:val="00027713"/>
    <w:rsid w:val="0003292A"/>
    <w:rsid w:val="0004453C"/>
    <w:rsid w:val="00051267"/>
    <w:rsid w:val="00062D0B"/>
    <w:rsid w:val="000652E2"/>
    <w:rsid w:val="00080A52"/>
    <w:rsid w:val="00093AE1"/>
    <w:rsid w:val="000C04AC"/>
    <w:rsid w:val="000D51AE"/>
    <w:rsid w:val="000E4BAA"/>
    <w:rsid w:val="000F0A90"/>
    <w:rsid w:val="000F3A4F"/>
    <w:rsid w:val="0010113A"/>
    <w:rsid w:val="0012085D"/>
    <w:rsid w:val="00123D07"/>
    <w:rsid w:val="001334DE"/>
    <w:rsid w:val="00143653"/>
    <w:rsid w:val="00164EC6"/>
    <w:rsid w:val="001868E3"/>
    <w:rsid w:val="001A4ECC"/>
    <w:rsid w:val="001B75B6"/>
    <w:rsid w:val="001C1D6A"/>
    <w:rsid w:val="001C4243"/>
    <w:rsid w:val="001D64BD"/>
    <w:rsid w:val="001F5185"/>
    <w:rsid w:val="001F6726"/>
    <w:rsid w:val="00206A96"/>
    <w:rsid w:val="0023328B"/>
    <w:rsid w:val="0024025E"/>
    <w:rsid w:val="00260C18"/>
    <w:rsid w:val="00272992"/>
    <w:rsid w:val="00275BF3"/>
    <w:rsid w:val="002866D0"/>
    <w:rsid w:val="002A1576"/>
    <w:rsid w:val="002B17E9"/>
    <w:rsid w:val="002F3A8D"/>
    <w:rsid w:val="00321CC2"/>
    <w:rsid w:val="00331012"/>
    <w:rsid w:val="00332DA8"/>
    <w:rsid w:val="003417D5"/>
    <w:rsid w:val="003461AA"/>
    <w:rsid w:val="00371BB7"/>
    <w:rsid w:val="0037367D"/>
    <w:rsid w:val="003823BA"/>
    <w:rsid w:val="00386394"/>
    <w:rsid w:val="00386F5D"/>
    <w:rsid w:val="003B4EC7"/>
    <w:rsid w:val="003C37B5"/>
    <w:rsid w:val="003E008A"/>
    <w:rsid w:val="003E4F90"/>
    <w:rsid w:val="003F492A"/>
    <w:rsid w:val="003F7DCB"/>
    <w:rsid w:val="00406BCF"/>
    <w:rsid w:val="00415B4D"/>
    <w:rsid w:val="00465F7E"/>
    <w:rsid w:val="00470327"/>
    <w:rsid w:val="00482E9D"/>
    <w:rsid w:val="00486332"/>
    <w:rsid w:val="004A1864"/>
    <w:rsid w:val="004C6BEA"/>
    <w:rsid w:val="004D3D94"/>
    <w:rsid w:val="004E28B7"/>
    <w:rsid w:val="00500381"/>
    <w:rsid w:val="00520CFA"/>
    <w:rsid w:val="00524017"/>
    <w:rsid w:val="0052455B"/>
    <w:rsid w:val="00541E1C"/>
    <w:rsid w:val="005511AC"/>
    <w:rsid w:val="005538EE"/>
    <w:rsid w:val="00573547"/>
    <w:rsid w:val="00583B86"/>
    <w:rsid w:val="005A30BC"/>
    <w:rsid w:val="005C1027"/>
    <w:rsid w:val="005C134B"/>
    <w:rsid w:val="005D0890"/>
    <w:rsid w:val="005D7B1E"/>
    <w:rsid w:val="005E0EE3"/>
    <w:rsid w:val="005E2FBB"/>
    <w:rsid w:val="005E6BBE"/>
    <w:rsid w:val="005F3280"/>
    <w:rsid w:val="006169AE"/>
    <w:rsid w:val="00620054"/>
    <w:rsid w:val="006613EE"/>
    <w:rsid w:val="0067628E"/>
    <w:rsid w:val="00683DEA"/>
    <w:rsid w:val="0069187D"/>
    <w:rsid w:val="00692351"/>
    <w:rsid w:val="006A1B71"/>
    <w:rsid w:val="006A1BE0"/>
    <w:rsid w:val="006A3679"/>
    <w:rsid w:val="006E3ECE"/>
    <w:rsid w:val="006F7F09"/>
    <w:rsid w:val="00743CED"/>
    <w:rsid w:val="007519FF"/>
    <w:rsid w:val="00773738"/>
    <w:rsid w:val="00775517"/>
    <w:rsid w:val="007C582B"/>
    <w:rsid w:val="007E2E3E"/>
    <w:rsid w:val="0080085D"/>
    <w:rsid w:val="00846E7A"/>
    <w:rsid w:val="008500BB"/>
    <w:rsid w:val="0087066B"/>
    <w:rsid w:val="00871DBA"/>
    <w:rsid w:val="008870F5"/>
    <w:rsid w:val="008C0613"/>
    <w:rsid w:val="008D4C41"/>
    <w:rsid w:val="008E034A"/>
    <w:rsid w:val="008E406E"/>
    <w:rsid w:val="008E50DA"/>
    <w:rsid w:val="008F3E27"/>
    <w:rsid w:val="00900696"/>
    <w:rsid w:val="009111D8"/>
    <w:rsid w:val="00930266"/>
    <w:rsid w:val="009406BE"/>
    <w:rsid w:val="00942828"/>
    <w:rsid w:val="00962A0A"/>
    <w:rsid w:val="00964DDF"/>
    <w:rsid w:val="0096672D"/>
    <w:rsid w:val="00972F31"/>
    <w:rsid w:val="00973B48"/>
    <w:rsid w:val="00985565"/>
    <w:rsid w:val="009D0CC0"/>
    <w:rsid w:val="00A064AA"/>
    <w:rsid w:val="00A11901"/>
    <w:rsid w:val="00A17B59"/>
    <w:rsid w:val="00A3058A"/>
    <w:rsid w:val="00A33941"/>
    <w:rsid w:val="00A47112"/>
    <w:rsid w:val="00A51E90"/>
    <w:rsid w:val="00A6067F"/>
    <w:rsid w:val="00A63AAF"/>
    <w:rsid w:val="00AB7893"/>
    <w:rsid w:val="00AD15EA"/>
    <w:rsid w:val="00AD185D"/>
    <w:rsid w:val="00AD395F"/>
    <w:rsid w:val="00AE5D2B"/>
    <w:rsid w:val="00AF016B"/>
    <w:rsid w:val="00AF7D9D"/>
    <w:rsid w:val="00B00FC3"/>
    <w:rsid w:val="00B10108"/>
    <w:rsid w:val="00B10C79"/>
    <w:rsid w:val="00B2387F"/>
    <w:rsid w:val="00B55156"/>
    <w:rsid w:val="00BB63BC"/>
    <w:rsid w:val="00BE024D"/>
    <w:rsid w:val="00BE6079"/>
    <w:rsid w:val="00BF714A"/>
    <w:rsid w:val="00C01415"/>
    <w:rsid w:val="00C12319"/>
    <w:rsid w:val="00C12FDB"/>
    <w:rsid w:val="00C24ADC"/>
    <w:rsid w:val="00C40A16"/>
    <w:rsid w:val="00C449CD"/>
    <w:rsid w:val="00C457C7"/>
    <w:rsid w:val="00C54007"/>
    <w:rsid w:val="00C55BC4"/>
    <w:rsid w:val="00C565E4"/>
    <w:rsid w:val="00C7302A"/>
    <w:rsid w:val="00C85F23"/>
    <w:rsid w:val="00C90BDE"/>
    <w:rsid w:val="00CC01DA"/>
    <w:rsid w:val="00CC507F"/>
    <w:rsid w:val="00CC677F"/>
    <w:rsid w:val="00CD5A4D"/>
    <w:rsid w:val="00CF7103"/>
    <w:rsid w:val="00D14F0D"/>
    <w:rsid w:val="00D36E44"/>
    <w:rsid w:val="00D60AE4"/>
    <w:rsid w:val="00D64535"/>
    <w:rsid w:val="00D674D9"/>
    <w:rsid w:val="00D92386"/>
    <w:rsid w:val="00DB5898"/>
    <w:rsid w:val="00DC27EC"/>
    <w:rsid w:val="00E078A7"/>
    <w:rsid w:val="00E24E88"/>
    <w:rsid w:val="00E3147F"/>
    <w:rsid w:val="00E454B0"/>
    <w:rsid w:val="00E4690D"/>
    <w:rsid w:val="00E63D4A"/>
    <w:rsid w:val="00E81E91"/>
    <w:rsid w:val="00E831C2"/>
    <w:rsid w:val="00EB1903"/>
    <w:rsid w:val="00EC2A73"/>
    <w:rsid w:val="00EC6FC4"/>
    <w:rsid w:val="00ED5D76"/>
    <w:rsid w:val="00EE1AAA"/>
    <w:rsid w:val="00F0355D"/>
    <w:rsid w:val="00F07AAB"/>
    <w:rsid w:val="00F24D3F"/>
    <w:rsid w:val="00F62BB3"/>
    <w:rsid w:val="00F81D49"/>
    <w:rsid w:val="00FC183D"/>
    <w:rsid w:val="00FE3C65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0045472E"/>
  <w15:docId w15:val="{3DB84EAC-B06B-4F85-8719-4B9382D3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52E2"/>
    <w:pPr>
      <w:spacing w:line="340" w:lineRule="exact"/>
    </w:pPr>
    <w:rPr>
      <w:rFonts w:ascii="Verdana" w:hAnsi="Verdan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7302A"/>
    <w:pPr>
      <w:tabs>
        <w:tab w:val="center" w:pos="4536"/>
        <w:tab w:val="right" w:pos="9072"/>
      </w:tabs>
    </w:pPr>
  </w:style>
  <w:style w:type="paragraph" w:customStyle="1" w:styleId="Einzug1cm">
    <w:name w:val="Einzug 1 cm"/>
    <w:basedOn w:val="Standard"/>
    <w:rsid w:val="00321CC2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ind w:left="567" w:hanging="567"/>
    </w:pPr>
  </w:style>
  <w:style w:type="paragraph" w:customStyle="1" w:styleId="Einzug2cm">
    <w:name w:val="Einzug 2 cm"/>
    <w:basedOn w:val="Einzug1cm"/>
    <w:pPr>
      <w:ind w:left="1134" w:hanging="1134"/>
    </w:pPr>
  </w:style>
  <w:style w:type="paragraph" w:customStyle="1" w:styleId="Einzug3cm">
    <w:name w:val="Einzug 3 cm"/>
    <w:basedOn w:val="Einzug1cm"/>
    <w:pPr>
      <w:tabs>
        <w:tab w:val="left" w:pos="1701"/>
      </w:tabs>
      <w:ind w:left="1701" w:hanging="1701"/>
    </w:pPr>
  </w:style>
  <w:style w:type="paragraph" w:customStyle="1" w:styleId="Einzug4cm">
    <w:name w:val="Einzug 4 cm"/>
    <w:basedOn w:val="Einzug1cm"/>
    <w:pPr>
      <w:tabs>
        <w:tab w:val="clear" w:pos="1134"/>
        <w:tab w:val="left" w:pos="1701"/>
      </w:tabs>
      <w:ind w:left="2268" w:hanging="2268"/>
    </w:pPr>
  </w:style>
  <w:style w:type="paragraph" w:customStyle="1" w:styleId="Einzug5cm">
    <w:name w:val="Einzug 5 cm"/>
    <w:basedOn w:val="Einzug1cm"/>
    <w:pPr>
      <w:tabs>
        <w:tab w:val="clear" w:pos="1134"/>
        <w:tab w:val="left" w:pos="2835"/>
      </w:tabs>
      <w:ind w:left="2835" w:hanging="2835"/>
    </w:pPr>
  </w:style>
  <w:style w:type="paragraph" w:customStyle="1" w:styleId="Einzug6cm">
    <w:name w:val="Einzug 6 cm"/>
    <w:basedOn w:val="Einzug1cm"/>
    <w:pPr>
      <w:tabs>
        <w:tab w:val="clear" w:pos="1134"/>
        <w:tab w:val="clear" w:pos="2268"/>
        <w:tab w:val="left" w:pos="2835"/>
      </w:tabs>
      <w:ind w:left="3402" w:hanging="3402"/>
    </w:pPr>
  </w:style>
  <w:style w:type="paragraph" w:styleId="Sprechblasentext">
    <w:name w:val="Balloon Text"/>
    <w:basedOn w:val="Standard"/>
    <w:link w:val="SprechblasentextZchn"/>
    <w:rsid w:val="00751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19FF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C7302A"/>
    <w:rPr>
      <w:rFonts w:ascii="Verdana" w:hAnsi="Verdana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C730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302A"/>
    <w:rPr>
      <w:rFonts w:ascii="Verdana" w:hAnsi="Verdana"/>
      <w:sz w:val="22"/>
      <w:lang w:eastAsia="de-DE"/>
    </w:rPr>
  </w:style>
  <w:style w:type="character" w:styleId="Hyperlink">
    <w:name w:val="Hyperlink"/>
    <w:rsid w:val="00871DBA"/>
    <w:rPr>
      <w:color w:val="0000FF"/>
      <w:u w:val="single"/>
    </w:rPr>
  </w:style>
  <w:style w:type="table" w:styleId="Tabellenraster">
    <w:name w:val="Table Grid"/>
    <w:basedOn w:val="NormaleTabelle"/>
    <w:rsid w:val="003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28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FD26.326BA40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SRUGG\Documents\CMIAXIOMA\1d65ada172124557ae4fce0ea257dacd\Anmeldeformular%20(prov.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0237-F677-420D-9F47-EDFCE28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(prov.)</Template>
  <TotalTime>0</TotalTime>
  <Pages>3</Pages>
  <Words>359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Sirnach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Ruggli</dc:creator>
  <cp:keywords/>
  <cp:lastModifiedBy>Nathalie De Jonckheere</cp:lastModifiedBy>
  <cp:revision>22</cp:revision>
  <cp:lastPrinted>2015-01-20T15:09:00Z</cp:lastPrinted>
  <dcterms:created xsi:type="dcterms:W3CDTF">2022-03-22T15:58:00Z</dcterms:created>
  <dcterms:modified xsi:type="dcterms:W3CDTF">2023-11-09T09:13:00Z</dcterms:modified>
</cp:coreProperties>
</file>